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4CFE" w14:textId="77777777" w:rsidR="00612D40" w:rsidRPr="00203F63" w:rsidRDefault="00203F63" w:rsidP="00B346F5">
      <w:pPr>
        <w:pStyle w:val="H2"/>
        <w:rPr>
          <w:rFonts w:ascii="Palatino Linotype" w:hAnsi="Palatino Linotype"/>
          <w:sz w:val="22"/>
          <w:szCs w:val="22"/>
        </w:rPr>
      </w:pPr>
      <w:r w:rsidRPr="00203F63">
        <w:rPr>
          <w:rFonts w:ascii="Palatino Linotype" w:hAnsi="Palatino Linotype"/>
          <w:noProof/>
          <w:snapToGrid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D16A636" wp14:editId="58F324DB">
            <wp:simplePos x="0" y="0"/>
            <wp:positionH relativeFrom="column">
              <wp:posOffset>2425700</wp:posOffset>
            </wp:positionH>
            <wp:positionV relativeFrom="page">
              <wp:posOffset>710565</wp:posOffset>
            </wp:positionV>
            <wp:extent cx="1187450" cy="1198245"/>
            <wp:effectExtent l="0" t="0" r="0" b="0"/>
            <wp:wrapNone/>
            <wp:docPr id="15" name="Picture 15" descr="bar_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r_counci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B3A536" w14:textId="77777777" w:rsidR="00612D40" w:rsidRPr="00203F63" w:rsidRDefault="00612D40" w:rsidP="00612D40">
      <w:pPr>
        <w:pStyle w:val="ListParagraph"/>
        <w:spacing w:before="120"/>
        <w:rPr>
          <w:rFonts w:ascii="Palatino Linotype" w:hAnsi="Palatino Linotype" w:cs="Arial"/>
          <w:b/>
          <w:color w:val="000000" w:themeColor="text1"/>
          <w:szCs w:val="22"/>
        </w:rPr>
      </w:pPr>
    </w:p>
    <w:p w14:paraId="27D5C28A" w14:textId="77777777" w:rsidR="006B5972" w:rsidRPr="00203F63" w:rsidRDefault="006B5972" w:rsidP="00612D40">
      <w:pPr>
        <w:pStyle w:val="ListParagraph"/>
        <w:spacing w:before="120"/>
        <w:rPr>
          <w:rFonts w:ascii="Palatino Linotype" w:hAnsi="Palatino Linotype" w:cs="Arial"/>
          <w:b/>
          <w:color w:val="000000" w:themeColor="text1"/>
          <w:szCs w:val="22"/>
        </w:rPr>
      </w:pPr>
    </w:p>
    <w:p w14:paraId="4E94EB45" w14:textId="77777777" w:rsidR="006B5972" w:rsidRPr="00203F63" w:rsidRDefault="006B5972" w:rsidP="00612D40">
      <w:pPr>
        <w:pStyle w:val="ListParagraph"/>
        <w:spacing w:before="120"/>
        <w:rPr>
          <w:rFonts w:ascii="Palatino Linotype" w:hAnsi="Palatino Linotype" w:cs="Arial"/>
          <w:b/>
          <w:color w:val="000000" w:themeColor="text1"/>
          <w:szCs w:val="22"/>
        </w:rPr>
      </w:pPr>
    </w:p>
    <w:p w14:paraId="42128651" w14:textId="77777777" w:rsidR="006B5972" w:rsidRPr="00203F63" w:rsidRDefault="006B5972" w:rsidP="00612D40">
      <w:pPr>
        <w:pStyle w:val="ListParagraph"/>
        <w:spacing w:before="120"/>
        <w:rPr>
          <w:rFonts w:ascii="Palatino Linotype" w:hAnsi="Palatino Linotype" w:cs="Arial"/>
          <w:b/>
          <w:color w:val="000000" w:themeColor="text1"/>
          <w:szCs w:val="22"/>
        </w:rPr>
      </w:pPr>
    </w:p>
    <w:p w14:paraId="5BB79981" w14:textId="77777777" w:rsidR="00203F63" w:rsidRDefault="00203F63" w:rsidP="00612D40">
      <w:pPr>
        <w:pStyle w:val="ListParagraph"/>
        <w:spacing w:before="120"/>
        <w:rPr>
          <w:rFonts w:ascii="Palatino Linotype" w:hAnsi="Palatino Linotype" w:cs="Arial"/>
          <w:b/>
          <w:color w:val="000000" w:themeColor="text1"/>
          <w:szCs w:val="22"/>
        </w:rPr>
      </w:pPr>
    </w:p>
    <w:p w14:paraId="2D88E007" w14:textId="77777777" w:rsidR="00203F63" w:rsidRDefault="00203F63" w:rsidP="00612D40">
      <w:pPr>
        <w:pStyle w:val="ListParagraph"/>
        <w:spacing w:before="120"/>
        <w:rPr>
          <w:rFonts w:ascii="Palatino Linotype" w:hAnsi="Palatino Linotype" w:cs="Arial"/>
          <w:b/>
          <w:color w:val="000000" w:themeColor="text1"/>
          <w:szCs w:val="22"/>
        </w:rPr>
      </w:pPr>
    </w:p>
    <w:p w14:paraId="7707312D" w14:textId="15750812" w:rsidR="00A1107D" w:rsidRDefault="00F750A0" w:rsidP="00203F63">
      <w:pPr>
        <w:pStyle w:val="ListParagraph"/>
        <w:spacing w:before="120"/>
        <w:jc w:val="center"/>
        <w:rPr>
          <w:rFonts w:ascii="Palatino Linotype" w:hAnsi="Palatino Linotype" w:cs="Arial"/>
          <w:b/>
          <w:sz w:val="36"/>
          <w:szCs w:val="36"/>
        </w:rPr>
      </w:pPr>
      <w:r>
        <w:rPr>
          <w:rFonts w:ascii="Palatino Linotype" w:hAnsi="Palatino Linotype" w:cs="Arial"/>
          <w:b/>
          <w:sz w:val="36"/>
          <w:szCs w:val="36"/>
        </w:rPr>
        <w:t xml:space="preserve">English Law </w:t>
      </w:r>
      <w:r w:rsidR="00D64CCB">
        <w:rPr>
          <w:rFonts w:ascii="Palatino Linotype" w:hAnsi="Palatino Linotype" w:cs="Arial"/>
          <w:b/>
          <w:sz w:val="36"/>
          <w:szCs w:val="36"/>
        </w:rPr>
        <w:t>Day</w:t>
      </w:r>
      <w:r>
        <w:rPr>
          <w:rFonts w:ascii="Palatino Linotype" w:hAnsi="Palatino Linotype" w:cs="Arial"/>
          <w:b/>
          <w:sz w:val="36"/>
          <w:szCs w:val="36"/>
        </w:rPr>
        <w:t xml:space="preserve"> </w:t>
      </w:r>
      <w:r w:rsidR="00EC3D4B">
        <w:rPr>
          <w:rFonts w:ascii="Palatino Linotype" w:hAnsi="Palatino Linotype" w:cs="Arial"/>
          <w:b/>
          <w:sz w:val="36"/>
          <w:szCs w:val="36"/>
        </w:rPr>
        <w:t>Colombia</w:t>
      </w:r>
      <w:r w:rsidR="00D64CCB">
        <w:rPr>
          <w:rFonts w:ascii="Palatino Linotype" w:hAnsi="Palatino Linotype" w:cs="Arial"/>
          <w:b/>
          <w:sz w:val="36"/>
          <w:szCs w:val="36"/>
        </w:rPr>
        <w:t xml:space="preserve"> Webinar Series</w:t>
      </w:r>
      <w:r w:rsidR="00EC3D4B">
        <w:rPr>
          <w:rFonts w:ascii="Palatino Linotype" w:hAnsi="Palatino Linotype" w:cs="Arial"/>
          <w:b/>
          <w:sz w:val="36"/>
          <w:szCs w:val="36"/>
        </w:rPr>
        <w:t xml:space="preserve"> </w:t>
      </w:r>
      <w:r w:rsidR="00482D68">
        <w:rPr>
          <w:rFonts w:ascii="Palatino Linotype" w:hAnsi="Palatino Linotype" w:cs="Arial"/>
          <w:b/>
          <w:sz w:val="36"/>
          <w:szCs w:val="36"/>
        </w:rPr>
        <w:t>20</w:t>
      </w:r>
      <w:r w:rsidR="00D64CCB">
        <w:rPr>
          <w:rFonts w:ascii="Palatino Linotype" w:hAnsi="Palatino Linotype" w:cs="Arial"/>
          <w:b/>
          <w:sz w:val="36"/>
          <w:szCs w:val="36"/>
        </w:rPr>
        <w:t>20</w:t>
      </w:r>
    </w:p>
    <w:p w14:paraId="69F673DF" w14:textId="77777777" w:rsidR="00612D40" w:rsidRPr="0046331E" w:rsidRDefault="00455D70" w:rsidP="00203F63">
      <w:pPr>
        <w:pStyle w:val="ListParagraph"/>
        <w:spacing w:before="120"/>
        <w:jc w:val="center"/>
        <w:rPr>
          <w:rFonts w:ascii="Palatino Linotype" w:hAnsi="Palatino Linotype" w:cs="Arial"/>
          <w:b/>
          <w:sz w:val="36"/>
          <w:szCs w:val="36"/>
        </w:rPr>
      </w:pPr>
      <w:r>
        <w:rPr>
          <w:rFonts w:ascii="Palatino Linotype" w:hAnsi="Palatino Linotype" w:cs="Arial"/>
          <w:b/>
          <w:sz w:val="36"/>
          <w:szCs w:val="36"/>
        </w:rPr>
        <w:t>a</w:t>
      </w:r>
      <w:r w:rsidR="00612D40" w:rsidRPr="0046331E">
        <w:rPr>
          <w:rFonts w:ascii="Palatino Linotype" w:hAnsi="Palatino Linotype" w:cs="Arial"/>
          <w:b/>
          <w:sz w:val="36"/>
          <w:szCs w:val="36"/>
        </w:rPr>
        <w:t>pplication form</w:t>
      </w:r>
    </w:p>
    <w:p w14:paraId="2EC81AD6" w14:textId="77777777" w:rsidR="006B5972" w:rsidRDefault="006B5972" w:rsidP="00612D40">
      <w:pPr>
        <w:pStyle w:val="ListParagraph"/>
        <w:spacing w:before="120"/>
        <w:rPr>
          <w:rFonts w:ascii="Palatino Linotype" w:hAnsi="Palatino Linotype" w:cs="Arial"/>
          <w:b/>
          <w:color w:val="000000" w:themeColor="text1"/>
          <w:szCs w:val="22"/>
        </w:rPr>
      </w:pPr>
    </w:p>
    <w:p w14:paraId="5704B79D" w14:textId="77777777" w:rsidR="00DD0FB9" w:rsidRDefault="00DD0FB9" w:rsidP="00482D68">
      <w:pPr>
        <w:autoSpaceDE w:val="0"/>
        <w:autoSpaceDN w:val="0"/>
        <w:spacing w:line="276" w:lineRule="auto"/>
        <w:rPr>
          <w:rFonts w:ascii="Palatino Linotype" w:hAnsi="Palatino Linotype" w:cs="Tahoma"/>
          <w:b/>
          <w:sz w:val="28"/>
          <w:szCs w:val="28"/>
        </w:rPr>
      </w:pPr>
    </w:p>
    <w:p w14:paraId="56719B36" w14:textId="10C0FF09" w:rsidR="00101A75" w:rsidRPr="00482D68" w:rsidRDefault="00101A75" w:rsidP="00482D68">
      <w:pPr>
        <w:autoSpaceDE w:val="0"/>
        <w:autoSpaceDN w:val="0"/>
        <w:spacing w:line="276" w:lineRule="auto"/>
        <w:rPr>
          <w:rFonts w:ascii="Palatino Linotype" w:hAnsi="Palatino Linotype" w:cs="Tahoma"/>
          <w:b/>
          <w:sz w:val="28"/>
          <w:szCs w:val="28"/>
        </w:rPr>
      </w:pPr>
      <w:r w:rsidRPr="00482D68">
        <w:rPr>
          <w:rFonts w:ascii="Palatino Linotype" w:hAnsi="Palatino Linotype" w:cs="Tahoma"/>
          <w:b/>
          <w:sz w:val="28"/>
          <w:szCs w:val="28"/>
        </w:rPr>
        <w:t>Personal Details</w:t>
      </w:r>
    </w:p>
    <w:p w14:paraId="5F5C4985" w14:textId="77777777" w:rsidR="00101A75" w:rsidRPr="00203F63" w:rsidRDefault="00101A75" w:rsidP="00A53C0C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</w:p>
    <w:tbl>
      <w:tblPr>
        <w:tblW w:w="9185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119"/>
        <w:gridCol w:w="6066"/>
      </w:tblGrid>
      <w:tr w:rsidR="00101A75" w:rsidRPr="00203F63" w14:paraId="7BBF8C9B" w14:textId="77777777" w:rsidTr="00DD0FB9">
        <w:trPr>
          <w:trHeight w:val="567"/>
        </w:trPr>
        <w:tc>
          <w:tcPr>
            <w:tcW w:w="3119" w:type="dxa"/>
            <w:vAlign w:val="center"/>
          </w:tcPr>
          <w:p w14:paraId="727D6A86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203F63">
              <w:rPr>
                <w:rFonts w:ascii="Palatino Linotype" w:hAnsi="Palatino Linotype" w:cs="Tahoma"/>
                <w:sz w:val="22"/>
                <w:szCs w:val="22"/>
              </w:rPr>
              <w:t xml:space="preserve">Name </w:t>
            </w:r>
          </w:p>
          <w:p w14:paraId="506C9682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6066" w:type="dxa"/>
            <w:vAlign w:val="center"/>
          </w:tcPr>
          <w:p w14:paraId="70D6CE91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01A75" w:rsidRPr="00203F63" w14:paraId="5AB61386" w14:textId="77777777" w:rsidTr="00DD0FB9">
        <w:trPr>
          <w:trHeight w:val="567"/>
        </w:trPr>
        <w:tc>
          <w:tcPr>
            <w:tcW w:w="3119" w:type="dxa"/>
            <w:vAlign w:val="center"/>
          </w:tcPr>
          <w:p w14:paraId="7E8200EE" w14:textId="71664C4B" w:rsidR="00101A75" w:rsidRPr="00203F63" w:rsidRDefault="00893D40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Chambers</w:t>
            </w:r>
            <w:r w:rsidR="003403E2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  <w:r w:rsidR="00101A75" w:rsidRPr="00203F63">
              <w:rPr>
                <w:rFonts w:ascii="Palatino Linotype" w:hAnsi="Palatino Linotype" w:cs="Tahoma"/>
                <w:sz w:val="22"/>
                <w:szCs w:val="22"/>
              </w:rPr>
              <w:t>name and address</w:t>
            </w:r>
          </w:p>
          <w:p w14:paraId="5C6A9695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6066" w:type="dxa"/>
            <w:vAlign w:val="center"/>
          </w:tcPr>
          <w:p w14:paraId="001FB02B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01A75" w:rsidRPr="00203F63" w14:paraId="22B6575E" w14:textId="77777777" w:rsidTr="00DD0FB9">
        <w:trPr>
          <w:trHeight w:val="567"/>
        </w:trPr>
        <w:tc>
          <w:tcPr>
            <w:tcW w:w="3119" w:type="dxa"/>
            <w:vAlign w:val="center"/>
          </w:tcPr>
          <w:p w14:paraId="1617D479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203F63">
              <w:rPr>
                <w:rFonts w:ascii="Palatino Linotype" w:hAnsi="Palatino Linotype" w:cs="Tahoma"/>
                <w:sz w:val="22"/>
                <w:szCs w:val="22"/>
              </w:rPr>
              <w:t>Work telephone number</w:t>
            </w:r>
          </w:p>
          <w:p w14:paraId="2B3EF130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6066" w:type="dxa"/>
            <w:vAlign w:val="center"/>
          </w:tcPr>
          <w:p w14:paraId="28B78000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01A75" w:rsidRPr="00203F63" w14:paraId="48FD650C" w14:textId="77777777" w:rsidTr="00DD0FB9">
        <w:trPr>
          <w:trHeight w:val="567"/>
        </w:trPr>
        <w:tc>
          <w:tcPr>
            <w:tcW w:w="3119" w:type="dxa"/>
            <w:vAlign w:val="center"/>
          </w:tcPr>
          <w:p w14:paraId="4842830B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203F63">
              <w:rPr>
                <w:rFonts w:ascii="Palatino Linotype" w:hAnsi="Palatino Linotype" w:cs="Tahoma"/>
                <w:sz w:val="22"/>
                <w:szCs w:val="22"/>
              </w:rPr>
              <w:t>Mobile telephone number</w:t>
            </w:r>
          </w:p>
          <w:p w14:paraId="3AAA2B4B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6066" w:type="dxa"/>
            <w:vAlign w:val="center"/>
          </w:tcPr>
          <w:p w14:paraId="2D4B9E1C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01A75" w:rsidRPr="00203F63" w14:paraId="3F4C0D50" w14:textId="77777777" w:rsidTr="00DD0FB9">
        <w:trPr>
          <w:trHeight w:val="567"/>
        </w:trPr>
        <w:tc>
          <w:tcPr>
            <w:tcW w:w="3119" w:type="dxa"/>
            <w:vAlign w:val="center"/>
          </w:tcPr>
          <w:p w14:paraId="3C1A6523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203F63">
              <w:rPr>
                <w:rFonts w:ascii="Palatino Linotype" w:hAnsi="Palatino Linotype" w:cs="Tahoma"/>
                <w:sz w:val="22"/>
                <w:szCs w:val="22"/>
              </w:rPr>
              <w:t>Email address</w:t>
            </w:r>
          </w:p>
          <w:p w14:paraId="5BA6B925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6066" w:type="dxa"/>
            <w:vAlign w:val="center"/>
          </w:tcPr>
          <w:p w14:paraId="26199A95" w14:textId="77777777" w:rsidR="00B87AF4" w:rsidRPr="00203F63" w:rsidRDefault="00B87AF4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6044E7" w:rsidRPr="00203F63" w14:paraId="4FD198F4" w14:textId="77777777" w:rsidTr="00DD0FB9">
        <w:trPr>
          <w:trHeight w:val="567"/>
        </w:trPr>
        <w:tc>
          <w:tcPr>
            <w:tcW w:w="3119" w:type="dxa"/>
            <w:vAlign w:val="center"/>
          </w:tcPr>
          <w:p w14:paraId="63A77EF7" w14:textId="1B3413A2" w:rsidR="006044E7" w:rsidRPr="00203F63" w:rsidRDefault="006044E7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203F63">
              <w:rPr>
                <w:rFonts w:ascii="Palatino Linotype" w:hAnsi="Palatino Linotype" w:cs="Tahoma"/>
                <w:sz w:val="22"/>
                <w:szCs w:val="22"/>
              </w:rPr>
              <w:t xml:space="preserve">Alternative </w:t>
            </w:r>
            <w:r w:rsidR="00DD0FB9">
              <w:rPr>
                <w:rFonts w:ascii="Palatino Linotype" w:hAnsi="Palatino Linotype" w:cs="Tahoma"/>
                <w:sz w:val="22"/>
                <w:szCs w:val="22"/>
              </w:rPr>
              <w:t>e</w:t>
            </w:r>
            <w:r w:rsidRPr="00203F63">
              <w:rPr>
                <w:rFonts w:ascii="Palatino Linotype" w:hAnsi="Palatino Linotype" w:cs="Tahoma"/>
                <w:sz w:val="22"/>
                <w:szCs w:val="22"/>
              </w:rPr>
              <w:t>mail</w:t>
            </w:r>
          </w:p>
        </w:tc>
        <w:tc>
          <w:tcPr>
            <w:tcW w:w="6066" w:type="dxa"/>
            <w:vAlign w:val="center"/>
          </w:tcPr>
          <w:p w14:paraId="2BBEBFD2" w14:textId="77777777" w:rsidR="006044E7" w:rsidRPr="00203F63" w:rsidRDefault="006044E7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6044E7" w:rsidRPr="00203F63" w14:paraId="3ACD22E6" w14:textId="77777777" w:rsidTr="00DD0FB9">
        <w:trPr>
          <w:trHeight w:val="567"/>
        </w:trPr>
        <w:tc>
          <w:tcPr>
            <w:tcW w:w="3119" w:type="dxa"/>
            <w:vAlign w:val="center"/>
          </w:tcPr>
          <w:p w14:paraId="36E5B54A" w14:textId="77777777" w:rsidR="006044E7" w:rsidRPr="00203F63" w:rsidRDefault="006044E7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203F63">
              <w:rPr>
                <w:rFonts w:ascii="Palatino Linotype" w:hAnsi="Palatino Linotype" w:cs="Tahoma"/>
                <w:sz w:val="22"/>
                <w:szCs w:val="22"/>
              </w:rPr>
              <w:t>Website</w:t>
            </w:r>
          </w:p>
        </w:tc>
        <w:tc>
          <w:tcPr>
            <w:tcW w:w="6066" w:type="dxa"/>
            <w:vAlign w:val="center"/>
          </w:tcPr>
          <w:p w14:paraId="256899E6" w14:textId="77777777" w:rsidR="006044E7" w:rsidRPr="00203F63" w:rsidRDefault="006044E7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38E4C101" w14:textId="77777777" w:rsidR="006044E7" w:rsidRPr="00203F63" w:rsidRDefault="006044E7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01A75" w:rsidRPr="00203F63" w14:paraId="37833D07" w14:textId="77777777" w:rsidTr="001000EB">
        <w:trPr>
          <w:trHeight w:val="567"/>
        </w:trPr>
        <w:tc>
          <w:tcPr>
            <w:tcW w:w="9185" w:type="dxa"/>
            <w:gridSpan w:val="2"/>
            <w:vAlign w:val="center"/>
          </w:tcPr>
          <w:p w14:paraId="6AC09BBB" w14:textId="02C2AC59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203F63">
              <w:rPr>
                <w:rFonts w:ascii="Palatino Linotype" w:hAnsi="Palatino Linotype" w:cs="Tahoma"/>
                <w:sz w:val="22"/>
                <w:szCs w:val="22"/>
              </w:rPr>
              <w:t xml:space="preserve">How did you find out about this </w:t>
            </w:r>
            <w:proofErr w:type="gramStart"/>
            <w:r w:rsidR="00893D40">
              <w:rPr>
                <w:rFonts w:ascii="Palatino Linotype" w:hAnsi="Palatino Linotype" w:cs="Tahoma"/>
                <w:sz w:val="22"/>
                <w:szCs w:val="22"/>
              </w:rPr>
              <w:t>event</w:t>
            </w:r>
            <w:r w:rsidRPr="00203F63">
              <w:rPr>
                <w:rFonts w:ascii="Palatino Linotype" w:hAnsi="Palatino Linotype" w:cs="Tahoma"/>
                <w:sz w:val="22"/>
                <w:szCs w:val="22"/>
              </w:rPr>
              <w:t>:</w:t>
            </w:r>
            <w:proofErr w:type="gramEnd"/>
            <w:r w:rsidR="00EB243F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</w:p>
          <w:p w14:paraId="7A234E64" w14:textId="77777777" w:rsidR="00101A75" w:rsidRPr="00203F63" w:rsidRDefault="00101A75" w:rsidP="001000EB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40C90232" w14:textId="77777777" w:rsidR="00482D68" w:rsidRPr="00554163" w:rsidRDefault="00482D68" w:rsidP="003403E2">
      <w:pPr>
        <w:pStyle w:val="ListParagraph"/>
        <w:autoSpaceDE w:val="0"/>
        <w:autoSpaceDN w:val="0"/>
        <w:spacing w:line="276" w:lineRule="auto"/>
        <w:ind w:left="0"/>
        <w:rPr>
          <w:rFonts w:ascii="Palatino Linotype" w:hAnsi="Palatino Linotype" w:cs="Tahoma"/>
          <w:b/>
          <w:szCs w:val="22"/>
        </w:rPr>
      </w:pPr>
    </w:p>
    <w:p w14:paraId="652F7D82" w14:textId="77777777" w:rsidR="00545BF4" w:rsidRDefault="00545BF4" w:rsidP="00545BF4">
      <w:pPr>
        <w:snapToGrid/>
        <w:rPr>
          <w:rFonts w:ascii="Palatino Linotype" w:hAnsi="Palatino Linotype" w:cs="Tahoma"/>
          <w:b/>
          <w:sz w:val="28"/>
          <w:szCs w:val="28"/>
        </w:rPr>
      </w:pPr>
    </w:p>
    <w:p w14:paraId="1666B5CC" w14:textId="3278F3D8" w:rsidR="00101A75" w:rsidRDefault="00482D68" w:rsidP="00545BF4">
      <w:pPr>
        <w:snapToGrid/>
        <w:rPr>
          <w:rFonts w:ascii="Palatino Linotype" w:hAnsi="Palatino Linotype" w:cs="Tahoma"/>
          <w:b/>
          <w:sz w:val="28"/>
          <w:szCs w:val="28"/>
        </w:rPr>
      </w:pPr>
      <w:r w:rsidRPr="00482D68">
        <w:rPr>
          <w:rFonts w:ascii="Palatino Linotype" w:hAnsi="Palatino Linotype" w:cs="Tahoma"/>
          <w:b/>
          <w:sz w:val="28"/>
          <w:szCs w:val="28"/>
        </w:rPr>
        <w:t>Provisional draft p</w:t>
      </w:r>
      <w:r w:rsidR="00893D40" w:rsidRPr="00482D68">
        <w:rPr>
          <w:rFonts w:ascii="Palatino Linotype" w:hAnsi="Palatino Linotype" w:cs="Tahoma"/>
          <w:b/>
          <w:sz w:val="28"/>
          <w:szCs w:val="28"/>
        </w:rPr>
        <w:t>rogramme</w:t>
      </w:r>
      <w:r w:rsidR="00DC0306" w:rsidRPr="00482D68">
        <w:rPr>
          <w:rFonts w:ascii="Palatino Linotype" w:hAnsi="Palatino Linotype" w:cs="Tahoma"/>
          <w:b/>
          <w:sz w:val="28"/>
          <w:szCs w:val="28"/>
        </w:rPr>
        <w:t>:</w:t>
      </w:r>
    </w:p>
    <w:p w14:paraId="7D5906E2" w14:textId="77777777" w:rsidR="00554163" w:rsidRPr="00554163" w:rsidRDefault="00554163" w:rsidP="00482D68">
      <w:pPr>
        <w:autoSpaceDE w:val="0"/>
        <w:autoSpaceDN w:val="0"/>
        <w:spacing w:line="276" w:lineRule="auto"/>
        <w:rPr>
          <w:rFonts w:ascii="Palatino Linotype" w:hAnsi="Palatino Linotype" w:cs="Tahoma"/>
          <w:b/>
          <w:sz w:val="22"/>
          <w:szCs w:val="22"/>
        </w:rPr>
      </w:pPr>
    </w:p>
    <w:p w14:paraId="5B69F9A5" w14:textId="07988C77" w:rsidR="00554163" w:rsidRPr="00554163" w:rsidRDefault="00554163" w:rsidP="00554163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Arial"/>
          <w:szCs w:val="22"/>
        </w:rPr>
      </w:pPr>
      <w:r w:rsidRPr="00554163">
        <w:rPr>
          <w:rFonts w:ascii="Palatino Linotype" w:hAnsi="Palatino Linotype" w:cs="Arial"/>
          <w:szCs w:val="22"/>
        </w:rPr>
        <w:t xml:space="preserve">Please see the draft outline of the programme. </w:t>
      </w:r>
    </w:p>
    <w:p w14:paraId="0B9B1E5D" w14:textId="77777777" w:rsidR="005A6AC5" w:rsidRDefault="005A6AC5" w:rsidP="00482D68">
      <w:pPr>
        <w:autoSpaceDE w:val="0"/>
        <w:autoSpaceDN w:val="0"/>
        <w:spacing w:line="276" w:lineRule="auto"/>
        <w:rPr>
          <w:rFonts w:ascii="Palatino Linotype" w:hAnsi="Palatino Linotype" w:cs="Tahoma"/>
          <w:b/>
          <w:sz w:val="28"/>
          <w:szCs w:val="28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7082"/>
      </w:tblGrid>
      <w:tr w:rsidR="005A6AC5" w:rsidRPr="00554163" w14:paraId="01C2E1E8" w14:textId="77777777" w:rsidTr="00D654C3">
        <w:trPr>
          <w:trHeight w:val="45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E88D15" w14:textId="2DD7C3A7" w:rsidR="003208E7" w:rsidRPr="00554163" w:rsidRDefault="003208E7" w:rsidP="003208E7">
            <w:pPr>
              <w:pStyle w:val="NoSpacing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>
              <w:rPr>
                <w:rFonts w:ascii="Palatino Linotype" w:hAnsi="Palatino Linotype" w:cstheme="minorHAnsi"/>
                <w:b/>
                <w:sz w:val="22"/>
                <w:szCs w:val="22"/>
              </w:rPr>
              <w:t xml:space="preserve">Monday </w:t>
            </w:r>
            <w:r w:rsidR="005A6AC5" w:rsidRPr="00554163">
              <w:rPr>
                <w:rFonts w:ascii="Palatino Linotype" w:hAnsi="Palatino Linotype" w:cstheme="minorHAnsi"/>
                <w:b/>
                <w:sz w:val="22"/>
                <w:szCs w:val="22"/>
              </w:rPr>
              <w:t>2</w:t>
            </w:r>
            <w:r>
              <w:rPr>
                <w:rFonts w:ascii="Palatino Linotype" w:hAnsi="Palatino Linotype" w:cstheme="minorHAnsi"/>
                <w:b/>
                <w:sz w:val="22"/>
                <w:szCs w:val="22"/>
              </w:rPr>
              <w:t>6</w:t>
            </w:r>
            <w:r w:rsidR="005A6AC5" w:rsidRPr="00554163">
              <w:rPr>
                <w:rFonts w:ascii="Palatino Linotype" w:hAnsi="Palatino Linotype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theme="minorHAnsi"/>
                <w:b/>
                <w:sz w:val="22"/>
                <w:szCs w:val="22"/>
              </w:rPr>
              <w:t>October 2020</w:t>
            </w:r>
          </w:p>
          <w:p w14:paraId="6C793A6A" w14:textId="14F0BB4F" w:rsidR="005A6AC5" w:rsidRPr="00554163" w:rsidRDefault="005A6AC5" w:rsidP="007936DB">
            <w:pPr>
              <w:pStyle w:val="NoSpacing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</w:p>
        </w:tc>
      </w:tr>
      <w:tr w:rsidR="005A6AC5" w:rsidRPr="00554163" w14:paraId="2C59A744" w14:textId="77777777" w:rsidTr="00DD0FB9">
        <w:trPr>
          <w:trHeight w:val="56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3C40" w14:textId="2D74DBD6" w:rsidR="005A6AC5" w:rsidRPr="00554163" w:rsidRDefault="005A6AC5" w:rsidP="007936DB">
            <w:pPr>
              <w:pStyle w:val="NoSpacing"/>
              <w:rPr>
                <w:rFonts w:ascii="Palatino Linotype" w:hAnsi="Palatino Linotype" w:cstheme="minorHAnsi"/>
                <w:sz w:val="22"/>
                <w:szCs w:val="22"/>
              </w:rPr>
            </w:pPr>
            <w:r w:rsidRPr="00554163">
              <w:rPr>
                <w:rFonts w:ascii="Palatino Linotype" w:hAnsi="Palatino Linotype" w:cstheme="minorHAnsi"/>
                <w:sz w:val="22"/>
                <w:szCs w:val="22"/>
              </w:rPr>
              <w:softHyphen/>
            </w:r>
            <w:r w:rsidRPr="00554163">
              <w:rPr>
                <w:rFonts w:ascii="Palatino Linotype" w:hAnsi="Palatino Linotype" w:cstheme="minorHAnsi"/>
                <w:sz w:val="22"/>
                <w:szCs w:val="22"/>
              </w:rPr>
              <w:softHyphen/>
            </w:r>
            <w:r w:rsidR="00545BF4">
              <w:rPr>
                <w:rFonts w:ascii="Palatino Linotype" w:hAnsi="Palatino Linotype" w:cstheme="minorHAnsi"/>
                <w:sz w:val="22"/>
                <w:szCs w:val="22"/>
              </w:rPr>
              <w:t>16:00</w:t>
            </w:r>
            <w:r w:rsidRPr="00554163">
              <w:rPr>
                <w:rFonts w:ascii="Palatino Linotype" w:hAnsi="Palatino Linotype" w:cstheme="minorHAnsi"/>
                <w:sz w:val="22"/>
                <w:szCs w:val="22"/>
              </w:rPr>
              <w:t xml:space="preserve"> – </w:t>
            </w:r>
            <w:r w:rsidR="00545BF4">
              <w:rPr>
                <w:rFonts w:ascii="Palatino Linotype" w:hAnsi="Palatino Linotype" w:cstheme="minorHAnsi"/>
                <w:sz w:val="22"/>
                <w:szCs w:val="22"/>
              </w:rPr>
              <w:t>16:45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B38" w14:textId="10B87F2A" w:rsidR="005A6AC5" w:rsidRPr="00554163" w:rsidRDefault="003208E7" w:rsidP="007936DB">
            <w:pPr>
              <w:pStyle w:val="NoSpacing"/>
              <w:rPr>
                <w:rFonts w:ascii="Palatino Linotype" w:hAnsi="Palatino Linotype" w:cstheme="minorHAnsi"/>
                <w:b/>
                <w:color w:val="0D0D0D"/>
                <w:sz w:val="22"/>
                <w:szCs w:val="22"/>
              </w:rPr>
            </w:pPr>
            <w:r>
              <w:rPr>
                <w:rFonts w:ascii="Palatino Linotype" w:hAnsi="Palatino Linotype" w:cstheme="minorHAnsi"/>
                <w:b/>
                <w:color w:val="0D0D0D"/>
                <w:sz w:val="22"/>
                <w:szCs w:val="22"/>
              </w:rPr>
              <w:t>Energy and environment</w:t>
            </w:r>
          </w:p>
        </w:tc>
      </w:tr>
      <w:tr w:rsidR="005A6AC5" w:rsidRPr="00554163" w14:paraId="306A9580" w14:textId="77777777" w:rsidTr="00DD0FB9">
        <w:trPr>
          <w:trHeight w:val="53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729FF7" w14:textId="3E8DB474" w:rsidR="005A6AC5" w:rsidRPr="00554163" w:rsidRDefault="00545BF4" w:rsidP="007936DB">
            <w:pPr>
              <w:pStyle w:val="NoSpacing"/>
              <w:rPr>
                <w:rFonts w:ascii="Palatino Linotype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 w:cstheme="minorHAnsi"/>
                <w:sz w:val="22"/>
                <w:szCs w:val="22"/>
              </w:rPr>
              <w:t>16:45 – 18:00</w:t>
            </w:r>
            <w:r w:rsidR="005A6AC5" w:rsidRPr="00554163">
              <w:rPr>
                <w:rFonts w:ascii="Palatino Linotype" w:hAnsi="Palatino Linotype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8C69" w14:textId="1445C12A" w:rsidR="005A6AC5" w:rsidRPr="00D654C3" w:rsidRDefault="00545BF4" w:rsidP="007936DB">
            <w:pPr>
              <w:pStyle w:val="NoSpacing"/>
              <w:jc w:val="both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 w:cstheme="minorHAnsi"/>
                <w:b/>
                <w:sz w:val="22"/>
                <w:szCs w:val="22"/>
              </w:rPr>
              <w:t>Virutal</w:t>
            </w:r>
            <w:proofErr w:type="spellEnd"/>
            <w:r>
              <w:rPr>
                <w:rFonts w:ascii="Palatino Linotype" w:hAnsi="Palatino Linotype" w:cstheme="minorHAnsi"/>
                <w:b/>
                <w:sz w:val="22"/>
                <w:szCs w:val="22"/>
              </w:rPr>
              <w:t xml:space="preserve"> networking</w:t>
            </w:r>
          </w:p>
        </w:tc>
      </w:tr>
    </w:tbl>
    <w:p w14:paraId="7E3CB694" w14:textId="77777777" w:rsidR="005A6AC5" w:rsidRPr="00554163" w:rsidRDefault="005A6AC5" w:rsidP="00482D68">
      <w:pPr>
        <w:autoSpaceDE w:val="0"/>
        <w:autoSpaceDN w:val="0"/>
        <w:spacing w:line="276" w:lineRule="auto"/>
        <w:rPr>
          <w:rFonts w:ascii="Palatino Linotype" w:hAnsi="Palatino Linotype" w:cs="Tahoma"/>
          <w:b/>
          <w:sz w:val="22"/>
          <w:szCs w:val="22"/>
        </w:rPr>
      </w:pPr>
    </w:p>
    <w:tbl>
      <w:tblPr>
        <w:tblpPr w:leftFromText="180" w:rightFromText="180" w:vertAnchor="text" w:tblpY="3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7138"/>
      </w:tblGrid>
      <w:tr w:rsidR="005A6AC5" w:rsidRPr="00554163" w14:paraId="01D9C430" w14:textId="77777777" w:rsidTr="00D654C3">
        <w:trPr>
          <w:trHeight w:val="454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6B6987" w14:textId="449F471F" w:rsidR="005A6AC5" w:rsidRPr="00554163" w:rsidRDefault="003208E7" w:rsidP="001000EB">
            <w:pPr>
              <w:pStyle w:val="NoSpacing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>
              <w:rPr>
                <w:rFonts w:ascii="Palatino Linotype" w:hAnsi="Palatino Linotype" w:cstheme="minorHAnsi"/>
                <w:b/>
                <w:sz w:val="22"/>
                <w:szCs w:val="22"/>
              </w:rPr>
              <w:t>Tuesday 27 October 2020</w:t>
            </w:r>
          </w:p>
          <w:p w14:paraId="7BBC4CC3" w14:textId="77777777" w:rsidR="005A6AC5" w:rsidRPr="00554163" w:rsidRDefault="005A6AC5" w:rsidP="001000EB">
            <w:pPr>
              <w:pStyle w:val="NoSpacing"/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  <w:tr w:rsidR="005A6AC5" w:rsidRPr="00554163" w14:paraId="206A69FB" w14:textId="77777777" w:rsidTr="00DD0FB9">
        <w:trPr>
          <w:trHeight w:val="513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15EB" w14:textId="1580B279" w:rsidR="005A6AC5" w:rsidRPr="00554163" w:rsidRDefault="00545BF4" w:rsidP="001000EB">
            <w:pPr>
              <w:pStyle w:val="NoSpacing"/>
              <w:rPr>
                <w:rFonts w:ascii="Palatino Linotype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 w:cstheme="minorHAnsi"/>
                <w:sz w:val="22"/>
                <w:szCs w:val="22"/>
              </w:rPr>
              <w:t>16:00 – 16:45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9FDB" w14:textId="5A1C06D2" w:rsidR="005A6AC5" w:rsidRPr="00554163" w:rsidRDefault="003208E7" w:rsidP="001000EB">
            <w:pPr>
              <w:pStyle w:val="NoSpacing"/>
              <w:rPr>
                <w:rFonts w:ascii="Palatino Linotype" w:hAnsi="Palatino Linotype" w:cstheme="minorHAnsi"/>
                <w:b/>
                <w:color w:val="0D0D0D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 w:cstheme="minorHAnsi"/>
                <w:b/>
                <w:color w:val="0D0D0D"/>
                <w:sz w:val="22"/>
                <w:szCs w:val="22"/>
              </w:rPr>
              <w:t>Infastructure</w:t>
            </w:r>
            <w:proofErr w:type="spellEnd"/>
          </w:p>
        </w:tc>
      </w:tr>
      <w:tr w:rsidR="00545BF4" w:rsidRPr="00545BF4" w14:paraId="7251D733" w14:textId="77777777" w:rsidTr="00DD0FB9">
        <w:trPr>
          <w:trHeight w:val="56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785C" w14:textId="016CF0A9" w:rsidR="005A6AC5" w:rsidRPr="00554163" w:rsidRDefault="00545BF4" w:rsidP="001000EB">
            <w:pPr>
              <w:pStyle w:val="NoSpacing"/>
              <w:rPr>
                <w:rFonts w:ascii="Palatino Linotype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 w:cstheme="minorHAnsi"/>
                <w:sz w:val="22"/>
                <w:szCs w:val="22"/>
              </w:rPr>
              <w:t>16:45 – 18:00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97A2" w14:textId="726EF430" w:rsidR="005A6AC5" w:rsidRPr="00545BF4" w:rsidRDefault="00545BF4" w:rsidP="001000EB">
            <w:pPr>
              <w:pStyle w:val="NoSpacing"/>
              <w:rPr>
                <w:rFonts w:ascii="Palatino Linotype" w:hAnsi="Palatino Linotype" w:cstheme="minorHAnsi"/>
                <w:b/>
                <w:sz w:val="22"/>
                <w:szCs w:val="22"/>
                <w:lang w:eastAsia="zh-CN"/>
              </w:rPr>
            </w:pPr>
            <w:r w:rsidRPr="00545BF4">
              <w:rPr>
                <w:rFonts w:ascii="Palatino Linotype" w:hAnsi="Palatino Linotype" w:cstheme="minorHAnsi"/>
                <w:b/>
                <w:sz w:val="22"/>
                <w:szCs w:val="22"/>
                <w:lang w:val="en-US"/>
              </w:rPr>
              <w:t>Virtual networking</w:t>
            </w:r>
          </w:p>
        </w:tc>
      </w:tr>
    </w:tbl>
    <w:p w14:paraId="6B355A9E" w14:textId="77777777" w:rsidR="008368CC" w:rsidRPr="00554163" w:rsidRDefault="008368CC" w:rsidP="008368CC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80" w:rightFromText="180" w:vertAnchor="text" w:tblpY="3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7138"/>
      </w:tblGrid>
      <w:tr w:rsidR="005A6AC5" w:rsidRPr="00554163" w14:paraId="014737E6" w14:textId="77777777" w:rsidTr="00D654C3">
        <w:trPr>
          <w:trHeight w:val="699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45EAA2" w14:textId="7D2F974E" w:rsidR="005A6AC5" w:rsidRPr="00554163" w:rsidRDefault="005A6AC5" w:rsidP="003208E7">
            <w:pPr>
              <w:pStyle w:val="NoSpacing"/>
              <w:rPr>
                <w:rFonts w:ascii="Palatino Linotype" w:hAnsi="Palatino Linotype" w:cstheme="minorHAnsi"/>
                <w:sz w:val="22"/>
                <w:szCs w:val="22"/>
              </w:rPr>
            </w:pPr>
            <w:bookmarkStart w:id="0" w:name="_Hlk535591226"/>
            <w:r w:rsidRPr="00554163">
              <w:rPr>
                <w:rFonts w:ascii="Palatino Linotype" w:hAnsi="Palatino Linotype" w:cstheme="minorHAnsi"/>
                <w:b/>
                <w:sz w:val="22"/>
                <w:szCs w:val="22"/>
              </w:rPr>
              <w:t xml:space="preserve">Wednesday </w:t>
            </w:r>
            <w:r w:rsidR="003208E7">
              <w:rPr>
                <w:rFonts w:ascii="Palatino Linotype" w:hAnsi="Palatino Linotype" w:cstheme="minorHAnsi"/>
                <w:b/>
                <w:sz w:val="22"/>
                <w:szCs w:val="22"/>
              </w:rPr>
              <w:t>2</w:t>
            </w:r>
            <w:r w:rsidR="00C24274">
              <w:rPr>
                <w:rFonts w:ascii="Palatino Linotype" w:hAnsi="Palatino Linotype" w:cstheme="minorHAnsi"/>
                <w:b/>
                <w:sz w:val="22"/>
                <w:szCs w:val="22"/>
              </w:rPr>
              <w:t>8</w:t>
            </w:r>
            <w:r w:rsidR="003208E7">
              <w:rPr>
                <w:rFonts w:ascii="Palatino Linotype" w:hAnsi="Palatino Linotype" w:cstheme="minorHAnsi"/>
                <w:b/>
                <w:sz w:val="22"/>
                <w:szCs w:val="22"/>
              </w:rPr>
              <w:t xml:space="preserve"> October</w:t>
            </w:r>
            <w:r w:rsidRPr="00554163">
              <w:rPr>
                <w:rFonts w:ascii="Palatino Linotype" w:hAnsi="Palatino Linotype" w:cstheme="minorHAnsi"/>
                <w:b/>
                <w:sz w:val="22"/>
                <w:szCs w:val="22"/>
              </w:rPr>
              <w:t xml:space="preserve"> </w:t>
            </w:r>
            <w:r w:rsidR="003208E7">
              <w:rPr>
                <w:rFonts w:ascii="Palatino Linotype" w:hAnsi="Palatino Linotype" w:cstheme="minorHAnsi"/>
                <w:b/>
                <w:sz w:val="22"/>
                <w:szCs w:val="22"/>
              </w:rPr>
              <w:t>2020</w:t>
            </w:r>
          </w:p>
        </w:tc>
      </w:tr>
      <w:tr w:rsidR="005A6AC5" w:rsidRPr="00554163" w14:paraId="774383A4" w14:textId="77777777" w:rsidTr="00DD0FB9">
        <w:trPr>
          <w:trHeight w:val="55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2D60" w14:textId="18F7B0F0" w:rsidR="005A6AC5" w:rsidRPr="00554163" w:rsidRDefault="003208E7" w:rsidP="007936DB">
            <w:pPr>
              <w:pStyle w:val="NoSpacing"/>
              <w:rPr>
                <w:rFonts w:ascii="Palatino Linotype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 w:cstheme="minorHAnsi"/>
                <w:sz w:val="22"/>
                <w:szCs w:val="22"/>
              </w:rPr>
              <w:t>16:00 – 16:4</w:t>
            </w:r>
            <w:r w:rsidR="00545BF4">
              <w:rPr>
                <w:rFonts w:ascii="Palatino Linotype" w:hAnsi="Palatino Linotype" w:cstheme="minorHAnsi"/>
                <w:sz w:val="22"/>
                <w:szCs w:val="22"/>
              </w:rPr>
              <w:t>5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29C6" w14:textId="170BF05C" w:rsidR="005A6AC5" w:rsidRPr="003208E7" w:rsidRDefault="003208E7" w:rsidP="007936DB">
            <w:pPr>
              <w:pStyle w:val="NoSpacing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3208E7">
              <w:rPr>
                <w:rFonts w:ascii="Palatino Linotype" w:hAnsi="Palatino Linotype" w:cstheme="minorHAnsi"/>
                <w:b/>
                <w:sz w:val="22"/>
                <w:szCs w:val="22"/>
              </w:rPr>
              <w:t>International arbitration</w:t>
            </w:r>
          </w:p>
        </w:tc>
      </w:tr>
      <w:tr w:rsidR="00545BF4" w:rsidRPr="00554163" w14:paraId="0117AD25" w14:textId="77777777" w:rsidTr="00DD0FB9">
        <w:trPr>
          <w:trHeight w:val="56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7E80" w14:textId="6C992F8C" w:rsidR="00545BF4" w:rsidRDefault="00545BF4" w:rsidP="007936DB">
            <w:pPr>
              <w:pStyle w:val="NoSpacing"/>
              <w:rPr>
                <w:rFonts w:ascii="Palatino Linotype" w:hAnsi="Palatino Linotype" w:cstheme="minorHAnsi"/>
                <w:sz w:val="22"/>
                <w:szCs w:val="22"/>
              </w:rPr>
            </w:pPr>
            <w:r>
              <w:rPr>
                <w:rFonts w:ascii="Palatino Linotype" w:hAnsi="Palatino Linotype" w:cstheme="minorHAnsi"/>
                <w:sz w:val="22"/>
                <w:szCs w:val="22"/>
              </w:rPr>
              <w:t>16:45 – 18:00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D0BD" w14:textId="72F70D69" w:rsidR="00545BF4" w:rsidRPr="003208E7" w:rsidRDefault="00545BF4" w:rsidP="007936DB">
            <w:pPr>
              <w:pStyle w:val="NoSpacing"/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>
              <w:rPr>
                <w:rFonts w:ascii="Palatino Linotype" w:hAnsi="Palatino Linotype" w:cstheme="minorHAnsi"/>
                <w:b/>
                <w:sz w:val="22"/>
                <w:szCs w:val="22"/>
              </w:rPr>
              <w:t>Virtual networking</w:t>
            </w:r>
          </w:p>
        </w:tc>
      </w:tr>
      <w:bookmarkEnd w:id="0"/>
    </w:tbl>
    <w:p w14:paraId="741E2E4D" w14:textId="77777777" w:rsidR="005A6AC5" w:rsidRPr="00482D68" w:rsidRDefault="005A6AC5" w:rsidP="008368CC">
      <w:pPr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361D505E" w14:textId="77777777" w:rsidR="008368CC" w:rsidRDefault="008368CC" w:rsidP="008368CC">
      <w:pPr>
        <w:rPr>
          <w:rFonts w:ascii="Palatino Linotype" w:eastAsia="Times New Roman" w:hAnsi="Palatino Linotype"/>
          <w:szCs w:val="20"/>
          <w:lang w:eastAsia="en-GB"/>
        </w:rPr>
      </w:pPr>
    </w:p>
    <w:p w14:paraId="1DA1096E" w14:textId="77777777" w:rsidR="008368CC" w:rsidRDefault="008368CC" w:rsidP="008368CC">
      <w:pPr>
        <w:rPr>
          <w:rFonts w:ascii="Palatino Linotype" w:hAnsi="Palatino Linotype"/>
        </w:rPr>
      </w:pPr>
    </w:p>
    <w:p w14:paraId="45F38E49" w14:textId="77777777" w:rsidR="008368CC" w:rsidRPr="00482D68" w:rsidRDefault="00320951" w:rsidP="00482D68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5.2 </w:t>
      </w:r>
      <w:r w:rsidR="00482D68" w:rsidRPr="00482D68">
        <w:rPr>
          <w:rFonts w:ascii="Palatino Linotype" w:hAnsi="Palatino Linotype"/>
          <w:b/>
          <w:sz w:val="28"/>
          <w:szCs w:val="28"/>
        </w:rPr>
        <w:t>Speaker topic/session</w:t>
      </w:r>
    </w:p>
    <w:p w14:paraId="2BA671BE" w14:textId="77777777" w:rsidR="008368CC" w:rsidRDefault="008368CC" w:rsidP="003403E2">
      <w:pPr>
        <w:autoSpaceDE w:val="0"/>
        <w:autoSpaceDN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2B665D17" w14:textId="1DFD12B0" w:rsidR="00EB757A" w:rsidRPr="000548D8" w:rsidRDefault="00DC0306" w:rsidP="003403E2">
      <w:pPr>
        <w:autoSpaceDE w:val="0"/>
        <w:autoSpaceDN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  <w:r w:rsidRPr="000548D8">
        <w:rPr>
          <w:rFonts w:ascii="Palatino Linotype" w:hAnsi="Palatino Linotype" w:cs="Tahoma"/>
          <w:sz w:val="22"/>
          <w:szCs w:val="22"/>
        </w:rPr>
        <w:t xml:space="preserve">Please indicate the seminar topics you </w:t>
      </w:r>
      <w:proofErr w:type="gramStart"/>
      <w:r w:rsidRPr="000548D8">
        <w:rPr>
          <w:rFonts w:ascii="Palatino Linotype" w:hAnsi="Palatino Linotype" w:cs="Tahoma"/>
          <w:sz w:val="22"/>
          <w:szCs w:val="22"/>
        </w:rPr>
        <w:t>are able to</w:t>
      </w:r>
      <w:proofErr w:type="gramEnd"/>
      <w:r w:rsidRPr="000548D8">
        <w:rPr>
          <w:rFonts w:ascii="Palatino Linotype" w:hAnsi="Palatino Linotype" w:cs="Tahoma"/>
          <w:sz w:val="22"/>
          <w:szCs w:val="22"/>
        </w:rPr>
        <w:t xml:space="preserve"> speak on in the table below and </w:t>
      </w:r>
      <w:r w:rsidR="0046331E" w:rsidRPr="000548D8">
        <w:rPr>
          <w:rFonts w:ascii="Palatino Linotype" w:hAnsi="Palatino Linotype" w:cs="Tahoma"/>
          <w:sz w:val="22"/>
          <w:szCs w:val="22"/>
        </w:rPr>
        <w:t>give a</w:t>
      </w:r>
      <w:r w:rsidRPr="000548D8">
        <w:rPr>
          <w:rFonts w:ascii="Palatino Linotype" w:hAnsi="Palatino Linotype" w:cs="Tahoma"/>
          <w:sz w:val="22"/>
          <w:szCs w:val="22"/>
        </w:rPr>
        <w:t xml:space="preserve"> brief outline of </w:t>
      </w:r>
      <w:r w:rsidR="00B346F5" w:rsidRPr="000548D8">
        <w:rPr>
          <w:rFonts w:ascii="Palatino Linotype" w:hAnsi="Palatino Linotype" w:cs="Tahoma"/>
          <w:sz w:val="22"/>
          <w:szCs w:val="22"/>
        </w:rPr>
        <w:t xml:space="preserve">your experience in this area. </w:t>
      </w:r>
    </w:p>
    <w:p w14:paraId="110E17BF" w14:textId="77777777" w:rsidR="000548D8" w:rsidRPr="000548D8" w:rsidRDefault="000548D8" w:rsidP="003403E2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szCs w:val="22"/>
        </w:rPr>
      </w:pPr>
    </w:p>
    <w:p w14:paraId="64B1AC70" w14:textId="77777777" w:rsidR="0046331E" w:rsidRPr="00261DF0" w:rsidRDefault="00B01EB9" w:rsidP="003403E2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szCs w:val="22"/>
        </w:rPr>
      </w:pPr>
      <w:r w:rsidRPr="00203F63">
        <w:rPr>
          <w:rFonts w:ascii="Palatino Linotype" w:hAnsi="Palatino Linotype" w:cs="Tahoma"/>
          <w:szCs w:val="22"/>
        </w:rPr>
        <w:t xml:space="preserve">Please note that we cannot guarantee you a speaking slot, but will do our best to accommodate you, in accordance with </w:t>
      </w:r>
      <w:r w:rsidR="00481A01" w:rsidRPr="00203F63">
        <w:rPr>
          <w:rFonts w:ascii="Palatino Linotype" w:hAnsi="Palatino Linotype" w:cs="Tahoma"/>
          <w:szCs w:val="22"/>
        </w:rPr>
        <w:t xml:space="preserve">the </w:t>
      </w:r>
      <w:r w:rsidR="00DC0306">
        <w:rPr>
          <w:rFonts w:ascii="Palatino Linotype" w:hAnsi="Palatino Linotype" w:cs="Tahoma"/>
          <w:szCs w:val="22"/>
        </w:rPr>
        <w:t xml:space="preserve">selection process and criteria listed in section 3 and 4. </w:t>
      </w:r>
    </w:p>
    <w:p w14:paraId="0F312B6B" w14:textId="77777777" w:rsidR="00B346F5" w:rsidRDefault="00B346F5" w:rsidP="003403E2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b/>
          <w:szCs w:val="22"/>
        </w:rPr>
      </w:pPr>
    </w:p>
    <w:tbl>
      <w:tblPr>
        <w:tblpPr w:leftFromText="180" w:rightFromText="180" w:vertAnchor="text" w:horzAnchor="margin" w:tblpX="-39" w:tblpY="-51"/>
        <w:tblW w:w="8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5"/>
      </w:tblGrid>
      <w:tr w:rsidR="003403E2" w:rsidRPr="00754CD6" w14:paraId="07F75511" w14:textId="77777777" w:rsidTr="003F26EB">
        <w:tc>
          <w:tcPr>
            <w:tcW w:w="8925" w:type="dxa"/>
            <w:shd w:val="clear" w:color="auto" w:fill="D9D9D9"/>
          </w:tcPr>
          <w:p w14:paraId="6C5B5C78" w14:textId="77777777" w:rsidR="003403E2" w:rsidRPr="00754CD6" w:rsidRDefault="003403E2" w:rsidP="00263E77">
            <w:pPr>
              <w:jc w:val="both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</w:rPr>
              <w:t>Outline of your experience in your chosen seminar topic or area</w:t>
            </w:r>
          </w:p>
        </w:tc>
      </w:tr>
      <w:tr w:rsidR="003403E2" w:rsidRPr="00754CD6" w14:paraId="7B2A1F3F" w14:textId="77777777" w:rsidTr="003F26EB">
        <w:trPr>
          <w:trHeight w:val="551"/>
        </w:trPr>
        <w:tc>
          <w:tcPr>
            <w:tcW w:w="8925" w:type="dxa"/>
          </w:tcPr>
          <w:p w14:paraId="6CFE4087" w14:textId="77777777" w:rsidR="003403E2" w:rsidRDefault="003403E2" w:rsidP="00263E77">
            <w:pPr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6BA30A76" w14:textId="77777777" w:rsidR="00DD0FB9" w:rsidRDefault="00DD0FB9" w:rsidP="00263E77">
            <w:pPr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5968FEBC" w14:textId="77777777" w:rsidR="00DD0FB9" w:rsidRDefault="00DD0FB9" w:rsidP="00263E77">
            <w:pPr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36872F30" w14:textId="68D54946" w:rsidR="00DD0FB9" w:rsidRPr="00754CD6" w:rsidRDefault="00DD0FB9" w:rsidP="00263E77">
            <w:pPr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58C49627" w14:textId="77777777" w:rsidR="00BF7D36" w:rsidRDefault="00BF7D36" w:rsidP="00BF7D36">
      <w:pPr>
        <w:snapToGrid/>
        <w:rPr>
          <w:rFonts w:ascii="Palatino Linotype" w:hAnsi="Palatino Linotype" w:cs="Tahoma"/>
          <w:b/>
          <w:sz w:val="28"/>
          <w:szCs w:val="28"/>
        </w:rPr>
      </w:pPr>
    </w:p>
    <w:p w14:paraId="35CD1E46" w14:textId="1B2E42C5" w:rsidR="00E233D7" w:rsidRPr="00BF7D36" w:rsidRDefault="00320951" w:rsidP="00BF7D36">
      <w:pPr>
        <w:snapToGrid/>
        <w:rPr>
          <w:rFonts w:ascii="Palatino Linotype" w:eastAsia="Times New Roman" w:hAnsi="Palatino Linotype" w:cs="Tahoma"/>
          <w:b/>
          <w:sz w:val="28"/>
          <w:szCs w:val="28"/>
          <w:lang w:eastAsia="en-US"/>
        </w:rPr>
      </w:pPr>
      <w:r>
        <w:rPr>
          <w:rFonts w:ascii="Palatino Linotype" w:hAnsi="Palatino Linotype" w:cs="Tahoma"/>
          <w:b/>
          <w:sz w:val="28"/>
          <w:szCs w:val="28"/>
        </w:rPr>
        <w:t xml:space="preserve">5.3 </w:t>
      </w:r>
      <w:r w:rsidR="00DC0306" w:rsidRPr="00482D68">
        <w:rPr>
          <w:rFonts w:ascii="Palatino Linotype" w:hAnsi="Palatino Linotype" w:cs="Tahoma"/>
          <w:b/>
          <w:sz w:val="28"/>
          <w:szCs w:val="28"/>
        </w:rPr>
        <w:t>Additional information</w:t>
      </w:r>
      <w:bookmarkStart w:id="1" w:name="_GoBack"/>
      <w:bookmarkEnd w:id="1"/>
    </w:p>
    <w:p w14:paraId="190F3D7F" w14:textId="77777777" w:rsidR="00E233D7" w:rsidRPr="00203F63" w:rsidRDefault="00E233D7" w:rsidP="003403E2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szCs w:val="22"/>
        </w:rPr>
      </w:pPr>
    </w:p>
    <w:p w14:paraId="78B6F159" w14:textId="6284DC1C" w:rsidR="00DC0306" w:rsidRDefault="00E233D7" w:rsidP="003403E2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szCs w:val="22"/>
        </w:rPr>
      </w:pPr>
      <w:r w:rsidRPr="00203F63">
        <w:rPr>
          <w:rFonts w:ascii="Palatino Linotype" w:hAnsi="Palatino Linotype" w:cs="Tahoma"/>
          <w:szCs w:val="22"/>
        </w:rPr>
        <w:t xml:space="preserve">Please tell us about any relevant work or study related experience you have had in </w:t>
      </w:r>
      <w:r w:rsidR="00545BF4">
        <w:rPr>
          <w:rFonts w:ascii="Palatino Linotype" w:hAnsi="Palatino Linotype" w:cs="Tahoma"/>
          <w:szCs w:val="22"/>
        </w:rPr>
        <w:t>Colombia/</w:t>
      </w:r>
      <w:r w:rsidR="00482D68">
        <w:rPr>
          <w:rFonts w:ascii="Palatino Linotype" w:hAnsi="Palatino Linotype" w:cs="Tahoma"/>
          <w:szCs w:val="22"/>
        </w:rPr>
        <w:t>Latin American</w:t>
      </w:r>
      <w:r w:rsidR="00DC0306">
        <w:rPr>
          <w:rFonts w:ascii="Palatino Linotype" w:hAnsi="Palatino Linotype" w:cs="Tahoma"/>
          <w:szCs w:val="22"/>
        </w:rPr>
        <w:t xml:space="preserve"> region.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3"/>
      </w:tblGrid>
      <w:tr w:rsidR="00E233D7" w:rsidRPr="00203F63" w14:paraId="0E6E9D24" w14:textId="77777777" w:rsidTr="003F26EB">
        <w:tc>
          <w:tcPr>
            <w:tcW w:w="8783" w:type="dxa"/>
          </w:tcPr>
          <w:p w14:paraId="3F4F387D" w14:textId="77777777" w:rsidR="00010E56" w:rsidRDefault="00010E56" w:rsidP="003403E2">
            <w:pPr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  <w:r w:rsidRPr="00A1107D">
              <w:rPr>
                <w:rFonts w:ascii="Palatino Linotype" w:hAnsi="Palatino Linotype" w:cs="Tahoma"/>
                <w:szCs w:val="22"/>
              </w:rPr>
              <w:t xml:space="preserve"> </w:t>
            </w:r>
          </w:p>
          <w:p w14:paraId="1CE29CD3" w14:textId="2C015940" w:rsidR="00DD0FB9" w:rsidRDefault="00DD0FB9" w:rsidP="003403E2">
            <w:pPr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</w:p>
          <w:p w14:paraId="4AC9B5C1" w14:textId="77777777" w:rsidR="00DD0FB9" w:rsidRDefault="00DD0FB9" w:rsidP="003403E2">
            <w:pPr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</w:p>
          <w:p w14:paraId="011B468F" w14:textId="5D36DDAA" w:rsidR="00DD0FB9" w:rsidRPr="00A1107D" w:rsidRDefault="00DD0FB9" w:rsidP="003403E2">
            <w:pPr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</w:p>
        </w:tc>
      </w:tr>
    </w:tbl>
    <w:p w14:paraId="448F229B" w14:textId="77777777" w:rsidR="00E233D7" w:rsidRPr="00203F63" w:rsidRDefault="00E233D7" w:rsidP="003403E2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szCs w:val="22"/>
        </w:rPr>
      </w:pPr>
    </w:p>
    <w:p w14:paraId="422F5FF3" w14:textId="77777777" w:rsidR="00E233D7" w:rsidRPr="00203F63" w:rsidRDefault="00E233D7" w:rsidP="003403E2">
      <w:pPr>
        <w:pStyle w:val="ListParagraph"/>
        <w:autoSpaceDE w:val="0"/>
        <w:autoSpaceDN w:val="0"/>
        <w:spacing w:line="276" w:lineRule="auto"/>
        <w:ind w:left="0"/>
        <w:jc w:val="both"/>
        <w:rPr>
          <w:rFonts w:ascii="Palatino Linotype" w:hAnsi="Palatino Linotype" w:cs="Tahoma"/>
          <w:szCs w:val="22"/>
        </w:rPr>
      </w:pPr>
      <w:r w:rsidRPr="00203F63">
        <w:rPr>
          <w:rFonts w:ascii="Palatino Linotype" w:hAnsi="Palatino Linotype" w:cs="Tahoma"/>
          <w:szCs w:val="22"/>
        </w:rPr>
        <w:t xml:space="preserve">Please outline your main areas of legal expertise and practice.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3"/>
      </w:tblGrid>
      <w:tr w:rsidR="00E233D7" w:rsidRPr="00203F63" w14:paraId="6DA24B62" w14:textId="77777777" w:rsidTr="003F26EB">
        <w:tc>
          <w:tcPr>
            <w:tcW w:w="8783" w:type="dxa"/>
          </w:tcPr>
          <w:p w14:paraId="1C9D447F" w14:textId="374E8E39" w:rsidR="00E233D7" w:rsidRDefault="00E233D7" w:rsidP="003403E2">
            <w:pPr>
              <w:spacing w:line="276" w:lineRule="auto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5BB2E3C4" w14:textId="77777777" w:rsidR="00DD0FB9" w:rsidRDefault="00DD0FB9" w:rsidP="003403E2">
            <w:pPr>
              <w:spacing w:line="276" w:lineRule="auto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7C68F131" w14:textId="77777777" w:rsidR="00A1107D" w:rsidRDefault="00A1107D" w:rsidP="003403E2">
            <w:pPr>
              <w:spacing w:line="276" w:lineRule="auto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60F9E3BA" w14:textId="77777777" w:rsidR="00A1107D" w:rsidRPr="00203F63" w:rsidRDefault="00A1107D" w:rsidP="008F3ACE">
            <w:pPr>
              <w:spacing w:line="276" w:lineRule="auto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0632CF43" w14:textId="77777777" w:rsidR="00E233D7" w:rsidRPr="00203F63" w:rsidRDefault="00E233D7" w:rsidP="003403E2">
      <w:pPr>
        <w:autoSpaceDE w:val="0"/>
        <w:autoSpaceDN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782F74C2" w14:textId="78D8C5D8" w:rsidR="00BF7D36" w:rsidRDefault="00E233D7" w:rsidP="003403E2">
      <w:pPr>
        <w:pStyle w:val="ListParagraph"/>
        <w:autoSpaceDE w:val="0"/>
        <w:autoSpaceDN w:val="0"/>
        <w:ind w:left="0"/>
        <w:jc w:val="both"/>
        <w:rPr>
          <w:rFonts w:ascii="Palatino Linotype" w:hAnsi="Palatino Linotype" w:cs="Tahoma"/>
          <w:szCs w:val="22"/>
        </w:rPr>
      </w:pPr>
      <w:r w:rsidRPr="00203F63">
        <w:rPr>
          <w:rFonts w:ascii="Palatino Linotype" w:hAnsi="Palatino Linotype" w:cs="Tahoma"/>
          <w:szCs w:val="22"/>
        </w:rPr>
        <w:lastRenderedPageBreak/>
        <w:t xml:space="preserve">Please describe your main objectives for </w:t>
      </w:r>
      <w:r w:rsidR="00DC0306">
        <w:rPr>
          <w:rFonts w:ascii="Palatino Linotype" w:hAnsi="Palatino Linotype" w:cs="Tahoma"/>
          <w:szCs w:val="22"/>
        </w:rPr>
        <w:t>speaking at this event</w:t>
      </w:r>
      <w:r w:rsidRPr="00203F63">
        <w:rPr>
          <w:rFonts w:ascii="Palatino Linotype" w:hAnsi="Palatino Linotype" w:cs="Tahoma"/>
          <w:szCs w:val="22"/>
        </w:rPr>
        <w:t xml:space="preserve"> and why you think you should be selected. </w:t>
      </w:r>
    </w:p>
    <w:p w14:paraId="2F2AE209" w14:textId="77777777" w:rsidR="00DD0FB9" w:rsidRPr="00203F63" w:rsidRDefault="00DD0FB9" w:rsidP="003403E2">
      <w:pPr>
        <w:pStyle w:val="ListParagraph"/>
        <w:autoSpaceDE w:val="0"/>
        <w:autoSpaceDN w:val="0"/>
        <w:ind w:left="0"/>
        <w:jc w:val="both"/>
        <w:rPr>
          <w:rFonts w:ascii="Palatino Linotype" w:hAnsi="Palatino Linotype" w:cs="Tahoma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3"/>
      </w:tblGrid>
      <w:tr w:rsidR="00E233D7" w:rsidRPr="00203F63" w14:paraId="4A8834F0" w14:textId="77777777" w:rsidTr="003F26EB">
        <w:trPr>
          <w:trHeight w:val="1203"/>
        </w:trPr>
        <w:tc>
          <w:tcPr>
            <w:tcW w:w="8783" w:type="dxa"/>
          </w:tcPr>
          <w:p w14:paraId="2B93C40B" w14:textId="77777777" w:rsidR="00D72603" w:rsidRPr="00D72603" w:rsidRDefault="00D72603" w:rsidP="003403E2">
            <w:pPr>
              <w:spacing w:line="276" w:lineRule="auto"/>
              <w:jc w:val="both"/>
              <w:rPr>
                <w:rFonts w:ascii="Palatino Linotype" w:hAnsi="Palatino Linotype" w:cs="Tahoma"/>
                <w:sz w:val="22"/>
                <w:szCs w:val="22"/>
                <w:u w:val="single"/>
              </w:rPr>
            </w:pPr>
            <w:r w:rsidRPr="00D72603">
              <w:rPr>
                <w:rFonts w:ascii="Palatino Linotype" w:hAnsi="Palatino Linotype" w:cs="Tahoma"/>
                <w:sz w:val="22"/>
                <w:szCs w:val="22"/>
                <w:u w:val="single"/>
              </w:rPr>
              <w:t>Main objectives</w:t>
            </w:r>
            <w:r w:rsidR="00EB757A">
              <w:rPr>
                <w:rFonts w:ascii="Palatino Linotype" w:hAnsi="Palatino Linotype" w:cs="Tahoma"/>
                <w:sz w:val="22"/>
                <w:szCs w:val="22"/>
                <w:u w:val="single"/>
              </w:rPr>
              <w:t>:</w:t>
            </w:r>
          </w:p>
          <w:p w14:paraId="5ED498EF" w14:textId="77777777" w:rsidR="00D72603" w:rsidRDefault="00D72603" w:rsidP="003403E2">
            <w:pPr>
              <w:spacing w:line="276" w:lineRule="auto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1CFBF8D8" w14:textId="43C93A65" w:rsidR="00A1107D" w:rsidRDefault="00A1107D" w:rsidP="003403E2">
            <w:pPr>
              <w:spacing w:line="276" w:lineRule="auto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19D20385" w14:textId="77777777" w:rsidR="00DD0FB9" w:rsidRDefault="00DD0FB9" w:rsidP="003403E2">
            <w:pPr>
              <w:spacing w:line="276" w:lineRule="auto"/>
              <w:jc w:val="both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09863F27" w14:textId="6B04D67A" w:rsidR="00D72603" w:rsidRDefault="00D72603" w:rsidP="003403E2">
            <w:pPr>
              <w:spacing w:line="276" w:lineRule="auto"/>
              <w:jc w:val="both"/>
              <w:rPr>
                <w:rFonts w:ascii="Palatino Linotype" w:hAnsi="Palatino Linotype" w:cs="Tahoma"/>
                <w:sz w:val="22"/>
                <w:szCs w:val="22"/>
                <w:u w:val="single"/>
              </w:rPr>
            </w:pPr>
            <w:r w:rsidRPr="00D72603">
              <w:rPr>
                <w:rFonts w:ascii="Palatino Linotype" w:hAnsi="Palatino Linotype" w:cs="Tahoma"/>
                <w:sz w:val="22"/>
                <w:szCs w:val="22"/>
                <w:u w:val="single"/>
              </w:rPr>
              <w:t>Why I should be selected</w:t>
            </w:r>
            <w:r w:rsidR="00EB757A">
              <w:rPr>
                <w:rFonts w:ascii="Palatino Linotype" w:hAnsi="Palatino Linotype" w:cs="Tahoma"/>
                <w:sz w:val="22"/>
                <w:szCs w:val="22"/>
                <w:u w:val="single"/>
              </w:rPr>
              <w:t>:</w:t>
            </w:r>
          </w:p>
          <w:p w14:paraId="33A4FB5C" w14:textId="28DDBC17" w:rsidR="00DD0FB9" w:rsidRDefault="00DD0FB9" w:rsidP="003403E2">
            <w:pPr>
              <w:spacing w:line="276" w:lineRule="auto"/>
              <w:jc w:val="both"/>
              <w:rPr>
                <w:rFonts w:ascii="Palatino Linotype" w:hAnsi="Palatino Linotype" w:cs="Tahoma"/>
                <w:sz w:val="22"/>
                <w:szCs w:val="22"/>
                <w:u w:val="single"/>
              </w:rPr>
            </w:pPr>
          </w:p>
          <w:p w14:paraId="5D858FBA" w14:textId="77777777" w:rsidR="00DD0FB9" w:rsidRPr="00D72603" w:rsidRDefault="00DD0FB9" w:rsidP="003403E2">
            <w:pPr>
              <w:spacing w:line="276" w:lineRule="auto"/>
              <w:jc w:val="both"/>
              <w:rPr>
                <w:rFonts w:ascii="Palatino Linotype" w:hAnsi="Palatino Linotype" w:cs="Tahoma"/>
                <w:sz w:val="22"/>
                <w:szCs w:val="22"/>
                <w:u w:val="single"/>
              </w:rPr>
            </w:pPr>
          </w:p>
          <w:p w14:paraId="7E3175FC" w14:textId="77777777" w:rsidR="0071584B" w:rsidRPr="00F94345" w:rsidRDefault="0071584B" w:rsidP="008F3ACE">
            <w:pPr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</w:p>
        </w:tc>
      </w:tr>
    </w:tbl>
    <w:p w14:paraId="6663C6B5" w14:textId="77777777" w:rsidR="00E233D7" w:rsidRPr="00203F63" w:rsidRDefault="00E233D7" w:rsidP="003403E2">
      <w:pPr>
        <w:autoSpaceDE w:val="0"/>
        <w:autoSpaceDN w:val="0"/>
        <w:spacing w:line="276" w:lineRule="auto"/>
        <w:jc w:val="both"/>
        <w:rPr>
          <w:rFonts w:ascii="Palatino Linotype" w:hAnsi="Palatino Linotype" w:cs="Tahoma"/>
          <w:sz w:val="22"/>
          <w:szCs w:val="22"/>
        </w:rPr>
      </w:pPr>
    </w:p>
    <w:p w14:paraId="271BE453" w14:textId="05F69CDC" w:rsidR="00BF7D36" w:rsidRPr="00203F63" w:rsidRDefault="00BA2A6D" w:rsidP="003403E2">
      <w:pPr>
        <w:pStyle w:val="ListParagraph"/>
        <w:autoSpaceDE w:val="0"/>
        <w:autoSpaceDN w:val="0"/>
        <w:ind w:left="0"/>
        <w:jc w:val="both"/>
        <w:rPr>
          <w:rFonts w:ascii="Palatino Linotype" w:hAnsi="Palatino Linotype" w:cs="Tahoma"/>
          <w:szCs w:val="22"/>
        </w:rPr>
      </w:pPr>
      <w:r w:rsidRPr="00203F63">
        <w:rPr>
          <w:rFonts w:ascii="Palatino Linotype" w:hAnsi="Palatino Linotype" w:cs="Tahoma"/>
          <w:szCs w:val="22"/>
        </w:rPr>
        <w:t>Please indicate relevant events at which you have spoken in the past and the topics you have covered.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3"/>
      </w:tblGrid>
      <w:tr w:rsidR="00C6558C" w:rsidRPr="00203F63" w14:paraId="3E37757F" w14:textId="77777777" w:rsidTr="003F26EB">
        <w:tc>
          <w:tcPr>
            <w:tcW w:w="8783" w:type="dxa"/>
          </w:tcPr>
          <w:p w14:paraId="053BB81F" w14:textId="77777777" w:rsidR="00C6558C" w:rsidRDefault="00C6558C" w:rsidP="008F3ACE">
            <w:pPr>
              <w:pStyle w:val="ListParagraph"/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</w:p>
          <w:p w14:paraId="7E69D285" w14:textId="5FE10F88" w:rsidR="00DD0FB9" w:rsidRDefault="00DD0FB9" w:rsidP="008F3ACE">
            <w:pPr>
              <w:pStyle w:val="ListParagraph"/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</w:p>
          <w:p w14:paraId="581DAE18" w14:textId="77777777" w:rsidR="00DD0FB9" w:rsidRDefault="00DD0FB9" w:rsidP="008F3ACE">
            <w:pPr>
              <w:pStyle w:val="ListParagraph"/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</w:p>
          <w:p w14:paraId="4EAC2C97" w14:textId="5F1331C9" w:rsidR="00DD0FB9" w:rsidRPr="00A1107D" w:rsidRDefault="00DD0FB9" w:rsidP="008F3ACE">
            <w:pPr>
              <w:pStyle w:val="ListParagraph"/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</w:p>
        </w:tc>
      </w:tr>
    </w:tbl>
    <w:p w14:paraId="70A35E67" w14:textId="77777777" w:rsidR="00BA2A6D" w:rsidRPr="00203F63" w:rsidRDefault="00BA2A6D" w:rsidP="003403E2">
      <w:pPr>
        <w:pStyle w:val="ListParagraph"/>
        <w:autoSpaceDE w:val="0"/>
        <w:autoSpaceDN w:val="0"/>
        <w:ind w:left="0"/>
        <w:jc w:val="both"/>
        <w:rPr>
          <w:rFonts w:ascii="Palatino Linotype" w:hAnsi="Palatino Linotype" w:cs="Tahoma"/>
          <w:szCs w:val="22"/>
        </w:rPr>
      </w:pPr>
    </w:p>
    <w:p w14:paraId="46698A62" w14:textId="77777777" w:rsidR="00BA2A6D" w:rsidRPr="00203F63" w:rsidRDefault="00BA2A6D" w:rsidP="003403E2">
      <w:pPr>
        <w:pStyle w:val="ListParagraph"/>
        <w:autoSpaceDE w:val="0"/>
        <w:autoSpaceDN w:val="0"/>
        <w:ind w:left="0"/>
        <w:jc w:val="both"/>
        <w:rPr>
          <w:rFonts w:ascii="Palatino Linotype" w:hAnsi="Palatino Linotype" w:cs="Tahoma"/>
          <w:szCs w:val="22"/>
        </w:rPr>
      </w:pPr>
    </w:p>
    <w:p w14:paraId="1BC8D294" w14:textId="10DCE980" w:rsidR="00BF7D36" w:rsidRPr="00203F63" w:rsidRDefault="00E233D7" w:rsidP="003403E2">
      <w:pPr>
        <w:pStyle w:val="ListParagraph"/>
        <w:autoSpaceDE w:val="0"/>
        <w:autoSpaceDN w:val="0"/>
        <w:ind w:left="0"/>
        <w:jc w:val="both"/>
        <w:rPr>
          <w:rFonts w:ascii="Palatino Linotype" w:hAnsi="Palatino Linotype" w:cs="Tahoma"/>
          <w:szCs w:val="22"/>
        </w:rPr>
      </w:pPr>
      <w:r w:rsidRPr="00203F63">
        <w:rPr>
          <w:rFonts w:ascii="Palatino Linotype" w:hAnsi="Palatino Linotype" w:cs="Tahoma"/>
          <w:szCs w:val="22"/>
        </w:rPr>
        <w:t>Please indicate any other information you consider relevant (e.g. membership of foreign bar associations, bilateral lawyers associations or trade bodies).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3"/>
      </w:tblGrid>
      <w:tr w:rsidR="00E233D7" w:rsidRPr="00203F63" w14:paraId="6F924040" w14:textId="77777777" w:rsidTr="003F26EB">
        <w:tc>
          <w:tcPr>
            <w:tcW w:w="8783" w:type="dxa"/>
          </w:tcPr>
          <w:p w14:paraId="78BDCB2E" w14:textId="77777777" w:rsidR="00147E08" w:rsidRDefault="00147E08" w:rsidP="003403E2">
            <w:pPr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</w:p>
          <w:p w14:paraId="24288D5D" w14:textId="77777777" w:rsidR="00A1107D" w:rsidRDefault="00A1107D" w:rsidP="003403E2">
            <w:pPr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</w:p>
          <w:p w14:paraId="65943A34" w14:textId="77777777" w:rsidR="00A1107D" w:rsidRDefault="00A1107D" w:rsidP="003403E2">
            <w:pPr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</w:p>
          <w:p w14:paraId="42C3E0C2" w14:textId="3CBE24BD" w:rsidR="00DD0FB9" w:rsidRPr="00A1107D" w:rsidRDefault="00DD0FB9" w:rsidP="003403E2">
            <w:pPr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</w:p>
        </w:tc>
      </w:tr>
    </w:tbl>
    <w:p w14:paraId="58B7C5EB" w14:textId="77777777" w:rsidR="00E233D7" w:rsidRPr="00203F63" w:rsidRDefault="00E233D7" w:rsidP="003403E2">
      <w:pPr>
        <w:autoSpaceDE w:val="0"/>
        <w:autoSpaceDN w:val="0"/>
        <w:jc w:val="both"/>
        <w:rPr>
          <w:rFonts w:ascii="Palatino Linotype" w:hAnsi="Palatino Linotype" w:cs="Tahoma"/>
          <w:sz w:val="22"/>
          <w:szCs w:val="22"/>
        </w:rPr>
      </w:pPr>
    </w:p>
    <w:p w14:paraId="33505C9B" w14:textId="4A373A6D" w:rsidR="00BF7D36" w:rsidRPr="00203F63" w:rsidRDefault="00E233D7" w:rsidP="003403E2">
      <w:pPr>
        <w:pStyle w:val="ListParagraph"/>
        <w:autoSpaceDE w:val="0"/>
        <w:autoSpaceDN w:val="0"/>
        <w:ind w:left="0"/>
        <w:jc w:val="both"/>
        <w:rPr>
          <w:rFonts w:ascii="Palatino Linotype" w:hAnsi="Palatino Linotype" w:cs="Tahoma"/>
          <w:szCs w:val="22"/>
        </w:rPr>
      </w:pPr>
      <w:r w:rsidRPr="00203F63">
        <w:rPr>
          <w:rFonts w:ascii="Palatino Linotype" w:hAnsi="Palatino Linotype" w:cs="Tahoma"/>
          <w:szCs w:val="22"/>
        </w:rPr>
        <w:t>Please describe how you plan to disseminate your experience gained, if at all (e.g. sharing market intelligence with your chambers through a seminar, writing an article for a publication etc)</w:t>
      </w:r>
      <w:r w:rsidR="00DD0FB9">
        <w:rPr>
          <w:rFonts w:ascii="Palatino Linotype" w:hAnsi="Palatino Linotype" w:cs="Tahoma"/>
          <w:szCs w:val="22"/>
        </w:rPr>
        <w:t>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3"/>
      </w:tblGrid>
      <w:tr w:rsidR="00E233D7" w:rsidRPr="00203F63" w14:paraId="3FCA2A87" w14:textId="77777777" w:rsidTr="003F26EB">
        <w:tc>
          <w:tcPr>
            <w:tcW w:w="8783" w:type="dxa"/>
          </w:tcPr>
          <w:p w14:paraId="21382B50" w14:textId="0289CB0A" w:rsidR="00EB757A" w:rsidRDefault="00EB757A" w:rsidP="003403E2">
            <w:pPr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</w:p>
          <w:p w14:paraId="7B3EF28E" w14:textId="38EC2D12" w:rsidR="00DD0FB9" w:rsidRDefault="00DD0FB9" w:rsidP="003403E2">
            <w:pPr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</w:p>
          <w:p w14:paraId="5789E347" w14:textId="77777777" w:rsidR="00DD0FB9" w:rsidRDefault="00DD0FB9" w:rsidP="003403E2">
            <w:pPr>
              <w:spacing w:line="276" w:lineRule="auto"/>
              <w:jc w:val="both"/>
              <w:rPr>
                <w:rFonts w:ascii="Palatino Linotype" w:hAnsi="Palatino Linotype" w:cs="Tahoma"/>
                <w:szCs w:val="22"/>
              </w:rPr>
            </w:pPr>
          </w:p>
          <w:p w14:paraId="02E25456" w14:textId="77777777" w:rsidR="00A1107D" w:rsidRPr="00A1107D" w:rsidRDefault="00A1107D" w:rsidP="008F3ACE">
            <w:pPr>
              <w:snapToGrid/>
              <w:spacing w:line="276" w:lineRule="auto"/>
              <w:ind w:left="1080"/>
              <w:jc w:val="both"/>
              <w:rPr>
                <w:rFonts w:ascii="Palatino Linotype" w:hAnsi="Palatino Linotype" w:cs="Tahoma"/>
                <w:szCs w:val="22"/>
              </w:rPr>
            </w:pPr>
          </w:p>
        </w:tc>
      </w:tr>
    </w:tbl>
    <w:p w14:paraId="49CE5B3B" w14:textId="77777777" w:rsidR="00E233D7" w:rsidRPr="00203F63" w:rsidRDefault="00E233D7" w:rsidP="003403E2">
      <w:pPr>
        <w:pStyle w:val="ListParagraph"/>
        <w:autoSpaceDE w:val="0"/>
        <w:autoSpaceDN w:val="0"/>
        <w:spacing w:line="276" w:lineRule="auto"/>
        <w:jc w:val="both"/>
        <w:rPr>
          <w:rFonts w:ascii="Palatino Linotype" w:hAnsi="Palatino Linotype" w:cs="Tahoma"/>
          <w:szCs w:val="22"/>
        </w:rPr>
      </w:pPr>
    </w:p>
    <w:p w14:paraId="5B001446" w14:textId="0AF5C431" w:rsidR="00F40CF3" w:rsidRPr="00203F63" w:rsidRDefault="001002C7" w:rsidP="00DD0FB9">
      <w:pPr>
        <w:autoSpaceDE w:val="0"/>
        <w:autoSpaceDN w:val="0"/>
        <w:spacing w:line="276" w:lineRule="auto"/>
        <w:rPr>
          <w:rFonts w:ascii="Palatino Linotype" w:hAnsi="Palatino Linotype" w:cs="Tahoma"/>
          <w:sz w:val="22"/>
          <w:szCs w:val="22"/>
        </w:rPr>
      </w:pPr>
      <w:r w:rsidRPr="008B2C51">
        <w:rPr>
          <w:rFonts w:ascii="Palatino Linotype" w:hAnsi="Palatino Linotype" w:cs="Tahoma"/>
          <w:sz w:val="22"/>
          <w:szCs w:val="22"/>
        </w:rPr>
        <w:t xml:space="preserve">If you have any queries, please do not hesitate to contact </w:t>
      </w:r>
      <w:r w:rsidR="008F3ACE">
        <w:rPr>
          <w:rFonts w:ascii="Palatino Linotype" w:hAnsi="Palatino Linotype" w:cs="Tahoma"/>
          <w:sz w:val="22"/>
          <w:szCs w:val="22"/>
        </w:rPr>
        <w:t>Stephanie Brown</w:t>
      </w:r>
      <w:r w:rsidRPr="008B2C51">
        <w:rPr>
          <w:rFonts w:ascii="Palatino Linotype" w:hAnsi="Palatino Linotype" w:cs="Tahoma"/>
          <w:sz w:val="22"/>
          <w:szCs w:val="22"/>
        </w:rPr>
        <w:t xml:space="preserve"> on </w:t>
      </w:r>
      <w:r w:rsidR="008F3ACE" w:rsidRPr="008F3ACE">
        <w:rPr>
          <w:rStyle w:val="Hyperlink"/>
          <w:rFonts w:ascii="Palatino Linotype" w:hAnsi="Palatino Linotype" w:cs="Tahoma"/>
          <w:sz w:val="22"/>
          <w:szCs w:val="22"/>
        </w:rPr>
        <w:t>STBrown@BarCouncil.org.uk</w:t>
      </w:r>
      <w:r w:rsidRPr="008B2C51">
        <w:rPr>
          <w:rFonts w:ascii="Palatino Linotype" w:hAnsi="Palatino Linotype" w:cs="Tahoma"/>
          <w:sz w:val="22"/>
          <w:szCs w:val="22"/>
        </w:rPr>
        <w:t xml:space="preserve"> or on </w:t>
      </w:r>
      <w:r w:rsidR="008F3ACE" w:rsidRPr="008F3ACE">
        <w:rPr>
          <w:rFonts w:ascii="Palatino Linotype" w:eastAsia="Times New Roman" w:hAnsi="Palatino Linotype"/>
          <w:noProof/>
          <w:sz w:val="22"/>
          <w:szCs w:val="22"/>
          <w:lang w:eastAsia="en-GB"/>
        </w:rPr>
        <w:t>020 7611 1357</w:t>
      </w:r>
      <w:r w:rsidRPr="008B2C51">
        <w:rPr>
          <w:rFonts w:ascii="Palatino Linotype" w:hAnsi="Palatino Linotype" w:cs="Tahoma"/>
          <w:sz w:val="22"/>
          <w:szCs w:val="22"/>
        </w:rPr>
        <w:t xml:space="preserve">. </w:t>
      </w:r>
    </w:p>
    <w:sectPr w:rsidR="00F40CF3" w:rsidRPr="00203F63" w:rsidSect="00E233D7">
      <w:headerReference w:type="default" r:id="rId13"/>
      <w:headerReference w:type="first" r:id="rId14"/>
      <w:footerReference w:type="first" r:id="rId15"/>
      <w:pgSz w:w="11907" w:h="16840" w:code="9"/>
      <w:pgMar w:top="720" w:right="1701" w:bottom="720" w:left="1418" w:header="56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0BA5A" w14:textId="77777777" w:rsidR="00C754E7" w:rsidRPr="009F6003" w:rsidRDefault="00C754E7">
      <w:pPr>
        <w:rPr>
          <w:sz w:val="18"/>
          <w:szCs w:val="18"/>
        </w:rPr>
      </w:pPr>
      <w:r w:rsidRPr="009F6003">
        <w:rPr>
          <w:sz w:val="18"/>
          <w:szCs w:val="18"/>
        </w:rPr>
        <w:separator/>
      </w:r>
    </w:p>
  </w:endnote>
  <w:endnote w:type="continuationSeparator" w:id="0">
    <w:p w14:paraId="5298846A" w14:textId="77777777" w:rsidR="00C754E7" w:rsidRPr="009F6003" w:rsidRDefault="00C754E7">
      <w:pPr>
        <w:rPr>
          <w:sz w:val="18"/>
          <w:szCs w:val="18"/>
        </w:rPr>
      </w:pPr>
      <w:r w:rsidRPr="009F6003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AD51" w14:textId="77777777" w:rsidR="00F54095" w:rsidRDefault="00827E8C">
    <w:pPr>
      <w:pStyle w:val="Footer"/>
    </w:pPr>
    <w:r>
      <w:fldChar w:fldCharType="begin"/>
    </w:r>
    <w:r w:rsidR="00B91876">
      <w:instrText xml:space="preserve"> PAGE   \* MERGEFORMAT </w:instrText>
    </w:r>
    <w:r>
      <w:fldChar w:fldCharType="separate"/>
    </w:r>
    <w:r w:rsidR="00523293">
      <w:rPr>
        <w:noProof/>
      </w:rPr>
      <w:t>1</w:t>
    </w:r>
    <w:r>
      <w:rPr>
        <w:noProof/>
      </w:rPr>
      <w:fldChar w:fldCharType="end"/>
    </w:r>
  </w:p>
  <w:p w14:paraId="6C87F0DD" w14:textId="77777777" w:rsidR="00F54095" w:rsidRPr="009F6003" w:rsidRDefault="003B4A4D">
    <w:pPr>
      <w:pStyle w:val="Footer"/>
      <w:rPr>
        <w:sz w:val="18"/>
        <w:szCs w:val="18"/>
      </w:rPr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CA5A05" wp14:editId="58EC62F5">
              <wp:simplePos x="0" y="0"/>
              <wp:positionH relativeFrom="column">
                <wp:posOffset>4191000</wp:posOffset>
              </wp:positionH>
              <wp:positionV relativeFrom="paragraph">
                <wp:posOffset>116840</wp:posOffset>
              </wp:positionV>
              <wp:extent cx="1655445" cy="487045"/>
              <wp:effectExtent l="0" t="0" r="1905" b="825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5445" cy="487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364F0" w14:textId="77777777" w:rsidR="00F54095" w:rsidRPr="003D20EA" w:rsidRDefault="00F54095" w:rsidP="00146D75">
                          <w:pPr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A5A0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30pt;margin-top:9.2pt;width:130.35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" stroked="f">
              <v:textbox>
                <w:txbxContent>
                  <w:p w14:paraId="6B1364F0" w14:textId="77777777" w:rsidR="00F54095" w:rsidRPr="003D20EA" w:rsidRDefault="00F54095" w:rsidP="00146D75">
                    <w:pPr>
                      <w:rPr>
                        <w:color w:val="7F7F7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D8DB8" w14:textId="77777777" w:rsidR="00C754E7" w:rsidRPr="009F6003" w:rsidRDefault="00C754E7">
      <w:pPr>
        <w:rPr>
          <w:sz w:val="18"/>
          <w:szCs w:val="18"/>
        </w:rPr>
      </w:pPr>
      <w:r w:rsidRPr="009F6003">
        <w:rPr>
          <w:sz w:val="18"/>
          <w:szCs w:val="18"/>
        </w:rPr>
        <w:separator/>
      </w:r>
    </w:p>
  </w:footnote>
  <w:footnote w:type="continuationSeparator" w:id="0">
    <w:p w14:paraId="0F06E7A2" w14:textId="77777777" w:rsidR="00C754E7" w:rsidRPr="009F6003" w:rsidRDefault="00C754E7">
      <w:pPr>
        <w:rPr>
          <w:sz w:val="18"/>
          <w:szCs w:val="18"/>
        </w:rPr>
      </w:pPr>
      <w:r w:rsidRPr="009F6003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A70E" w14:textId="77777777" w:rsidR="00F54095" w:rsidRPr="009F6003" w:rsidRDefault="00F54095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2EBC2" w14:textId="77777777" w:rsidR="00766522" w:rsidRDefault="00766522" w:rsidP="00766522">
    <w:pPr>
      <w:pStyle w:val="Header"/>
      <w:tabs>
        <w:tab w:val="clear" w:pos="4320"/>
        <w:tab w:val="clear" w:pos="8640"/>
        <w:tab w:val="left" w:pos="7333"/>
      </w:tabs>
      <w:jc w:val="right"/>
      <w:rPr>
        <w:sz w:val="18"/>
        <w:szCs w:val="18"/>
      </w:rPr>
    </w:pPr>
  </w:p>
  <w:p w14:paraId="50AB52F5" w14:textId="77777777" w:rsidR="00F54095" w:rsidRPr="009F6003" w:rsidRDefault="003B4A4D" w:rsidP="00766522">
    <w:pPr>
      <w:pStyle w:val="Header"/>
      <w:tabs>
        <w:tab w:val="clear" w:pos="4320"/>
        <w:tab w:val="clear" w:pos="8640"/>
        <w:tab w:val="left" w:pos="7333"/>
      </w:tabs>
      <w:jc w:val="right"/>
      <w:rPr>
        <w:sz w:val="18"/>
        <w:szCs w:val="18"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1BA2C7" wp14:editId="4C40AA19">
              <wp:simplePos x="0" y="0"/>
              <wp:positionH relativeFrom="column">
                <wp:posOffset>-614680</wp:posOffset>
              </wp:positionH>
              <wp:positionV relativeFrom="paragraph">
                <wp:posOffset>483870</wp:posOffset>
              </wp:positionV>
              <wp:extent cx="2227580" cy="19939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199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D357B" w14:textId="77777777" w:rsidR="00F54095" w:rsidRPr="00CD1E9C" w:rsidRDefault="00F54095" w:rsidP="00CD1E9C">
                          <w:pPr>
                            <w:pStyle w:val="Header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1BA2C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8.4pt;margin-top:38.1pt;width:175.4pt;height:15.7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" stroked="f">
              <v:textbox style="mso-fit-shape-to-text:t">
                <w:txbxContent>
                  <w:p w14:paraId="7F9D357B" w14:textId="77777777" w:rsidR="00F54095" w:rsidRPr="00CD1E9C" w:rsidRDefault="00F54095" w:rsidP="00CD1E9C">
                    <w:pPr>
                      <w:pStyle w:val="Header"/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27A"/>
    <w:multiLevelType w:val="hybridMultilevel"/>
    <w:tmpl w:val="FF0AA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42E4"/>
    <w:multiLevelType w:val="hybridMultilevel"/>
    <w:tmpl w:val="022496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155174"/>
    <w:multiLevelType w:val="hybridMultilevel"/>
    <w:tmpl w:val="1858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6AA2"/>
    <w:multiLevelType w:val="hybridMultilevel"/>
    <w:tmpl w:val="15165AB6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D417A"/>
    <w:multiLevelType w:val="hybridMultilevel"/>
    <w:tmpl w:val="DFA41658"/>
    <w:lvl w:ilvl="0" w:tplc="00A03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42716"/>
    <w:multiLevelType w:val="hybridMultilevel"/>
    <w:tmpl w:val="D5721B46"/>
    <w:lvl w:ilvl="0" w:tplc="368C03B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F5B6B"/>
    <w:multiLevelType w:val="hybridMultilevel"/>
    <w:tmpl w:val="A93CE966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0186"/>
    <w:multiLevelType w:val="hybridMultilevel"/>
    <w:tmpl w:val="507C0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896678"/>
    <w:multiLevelType w:val="hybridMultilevel"/>
    <w:tmpl w:val="9D3447B4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B15DD"/>
    <w:multiLevelType w:val="hybridMultilevel"/>
    <w:tmpl w:val="D0C0D41C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75B74"/>
    <w:multiLevelType w:val="hybridMultilevel"/>
    <w:tmpl w:val="58ECD9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3D056F"/>
    <w:multiLevelType w:val="hybridMultilevel"/>
    <w:tmpl w:val="691E18FE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23B1D"/>
    <w:multiLevelType w:val="hybridMultilevel"/>
    <w:tmpl w:val="00AAB1A6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E0D9D"/>
    <w:multiLevelType w:val="hybridMultilevel"/>
    <w:tmpl w:val="C60E85BE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713EA"/>
    <w:multiLevelType w:val="hybridMultilevel"/>
    <w:tmpl w:val="A072DAF6"/>
    <w:lvl w:ilvl="0" w:tplc="AC76D1F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96BA0"/>
    <w:multiLevelType w:val="hybridMultilevel"/>
    <w:tmpl w:val="4366F422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1592B"/>
    <w:multiLevelType w:val="hybridMultilevel"/>
    <w:tmpl w:val="CF6A9F0C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02226"/>
    <w:multiLevelType w:val="hybridMultilevel"/>
    <w:tmpl w:val="7D02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470F9"/>
    <w:multiLevelType w:val="hybridMultilevel"/>
    <w:tmpl w:val="C5365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C5010"/>
    <w:multiLevelType w:val="hybridMultilevel"/>
    <w:tmpl w:val="79C4B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80BE6"/>
    <w:multiLevelType w:val="hybridMultilevel"/>
    <w:tmpl w:val="5CA0F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01119"/>
    <w:multiLevelType w:val="hybridMultilevel"/>
    <w:tmpl w:val="95428E08"/>
    <w:lvl w:ilvl="0" w:tplc="0CE60D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436B0"/>
    <w:multiLevelType w:val="hybridMultilevel"/>
    <w:tmpl w:val="892267C0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B287A"/>
    <w:multiLevelType w:val="hybridMultilevel"/>
    <w:tmpl w:val="B1B0357E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07083"/>
    <w:multiLevelType w:val="hybridMultilevel"/>
    <w:tmpl w:val="55F408A0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560E9"/>
    <w:multiLevelType w:val="hybridMultilevel"/>
    <w:tmpl w:val="2438C4B0"/>
    <w:lvl w:ilvl="0" w:tplc="803E3C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F1484"/>
    <w:multiLevelType w:val="hybridMultilevel"/>
    <w:tmpl w:val="89BC9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E7967"/>
    <w:multiLevelType w:val="hybridMultilevel"/>
    <w:tmpl w:val="59187F46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E2D6E"/>
    <w:multiLevelType w:val="hybridMultilevel"/>
    <w:tmpl w:val="2338A1FE"/>
    <w:lvl w:ilvl="0" w:tplc="C3180EC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0"/>
  </w:num>
  <w:num w:numId="5">
    <w:abstractNumId w:val="16"/>
  </w:num>
  <w:num w:numId="6">
    <w:abstractNumId w:val="26"/>
  </w:num>
  <w:num w:numId="7">
    <w:abstractNumId w:val="2"/>
  </w:num>
  <w:num w:numId="8">
    <w:abstractNumId w:val="20"/>
  </w:num>
  <w:num w:numId="9">
    <w:abstractNumId w:val="6"/>
  </w:num>
  <w:num w:numId="10">
    <w:abstractNumId w:val="3"/>
  </w:num>
  <w:num w:numId="11">
    <w:abstractNumId w:val="11"/>
  </w:num>
  <w:num w:numId="12">
    <w:abstractNumId w:val="22"/>
  </w:num>
  <w:num w:numId="13">
    <w:abstractNumId w:val="13"/>
  </w:num>
  <w:num w:numId="14">
    <w:abstractNumId w:val="15"/>
  </w:num>
  <w:num w:numId="15">
    <w:abstractNumId w:val="27"/>
  </w:num>
  <w:num w:numId="16">
    <w:abstractNumId w:val="18"/>
  </w:num>
  <w:num w:numId="17">
    <w:abstractNumId w:val="28"/>
  </w:num>
  <w:num w:numId="18">
    <w:abstractNumId w:val="19"/>
  </w:num>
  <w:num w:numId="19">
    <w:abstractNumId w:val="24"/>
  </w:num>
  <w:num w:numId="20">
    <w:abstractNumId w:val="0"/>
  </w:num>
  <w:num w:numId="21">
    <w:abstractNumId w:val="12"/>
  </w:num>
  <w:num w:numId="22">
    <w:abstractNumId w:val="9"/>
  </w:num>
  <w:num w:numId="23">
    <w:abstractNumId w:val="13"/>
  </w:num>
  <w:num w:numId="24">
    <w:abstractNumId w:val="11"/>
  </w:num>
  <w:num w:numId="25">
    <w:abstractNumId w:val="5"/>
  </w:num>
  <w:num w:numId="26">
    <w:abstractNumId w:val="8"/>
  </w:num>
  <w:num w:numId="27">
    <w:abstractNumId w:val="25"/>
  </w:num>
  <w:num w:numId="28">
    <w:abstractNumId w:val="23"/>
  </w:num>
  <w:num w:numId="29">
    <w:abstractNumId w:val="4"/>
  </w:num>
  <w:num w:numId="30">
    <w:abstractNumId w:val="21"/>
  </w:num>
  <w:num w:numId="31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ED"/>
    <w:rsid w:val="00004563"/>
    <w:rsid w:val="00010E56"/>
    <w:rsid w:val="00011A21"/>
    <w:rsid w:val="00011CE2"/>
    <w:rsid w:val="00016233"/>
    <w:rsid w:val="000172A9"/>
    <w:rsid w:val="00023DB4"/>
    <w:rsid w:val="000240F1"/>
    <w:rsid w:val="00033DBE"/>
    <w:rsid w:val="000377FB"/>
    <w:rsid w:val="00047706"/>
    <w:rsid w:val="000548D8"/>
    <w:rsid w:val="00056C6D"/>
    <w:rsid w:val="00065957"/>
    <w:rsid w:val="000731CE"/>
    <w:rsid w:val="000749D0"/>
    <w:rsid w:val="00082104"/>
    <w:rsid w:val="000827E5"/>
    <w:rsid w:val="00092A70"/>
    <w:rsid w:val="000A0B6C"/>
    <w:rsid w:val="000A78DD"/>
    <w:rsid w:val="000B55B1"/>
    <w:rsid w:val="000B567C"/>
    <w:rsid w:val="000C119D"/>
    <w:rsid w:val="000C4E55"/>
    <w:rsid w:val="000D5EC2"/>
    <w:rsid w:val="000D79A6"/>
    <w:rsid w:val="000E3F38"/>
    <w:rsid w:val="000F3535"/>
    <w:rsid w:val="000F7500"/>
    <w:rsid w:val="001000EB"/>
    <w:rsid w:val="001002C7"/>
    <w:rsid w:val="00101A75"/>
    <w:rsid w:val="0011344B"/>
    <w:rsid w:val="0011514C"/>
    <w:rsid w:val="001242E3"/>
    <w:rsid w:val="00130CAE"/>
    <w:rsid w:val="00132239"/>
    <w:rsid w:val="0014584A"/>
    <w:rsid w:val="001461E6"/>
    <w:rsid w:val="00146D75"/>
    <w:rsid w:val="00147E08"/>
    <w:rsid w:val="00155F09"/>
    <w:rsid w:val="001625B3"/>
    <w:rsid w:val="00174F21"/>
    <w:rsid w:val="00195F13"/>
    <w:rsid w:val="001B03C9"/>
    <w:rsid w:val="001C0C92"/>
    <w:rsid w:val="001C1B51"/>
    <w:rsid w:val="001D2E21"/>
    <w:rsid w:val="001D575A"/>
    <w:rsid w:val="001F1B8A"/>
    <w:rsid w:val="00201E32"/>
    <w:rsid w:val="00203F63"/>
    <w:rsid w:val="00226527"/>
    <w:rsid w:val="0023214A"/>
    <w:rsid w:val="00234D5A"/>
    <w:rsid w:val="0024022A"/>
    <w:rsid w:val="002446FD"/>
    <w:rsid w:val="00261DF0"/>
    <w:rsid w:val="00263E77"/>
    <w:rsid w:val="00280BC8"/>
    <w:rsid w:val="00281813"/>
    <w:rsid w:val="002930A8"/>
    <w:rsid w:val="002951C2"/>
    <w:rsid w:val="0029727E"/>
    <w:rsid w:val="002A10FC"/>
    <w:rsid w:val="002B2EA6"/>
    <w:rsid w:val="002B4C3D"/>
    <w:rsid w:val="002C21B8"/>
    <w:rsid w:val="002C4DD7"/>
    <w:rsid w:val="002D6666"/>
    <w:rsid w:val="002D7BD3"/>
    <w:rsid w:val="002E6507"/>
    <w:rsid w:val="002F1105"/>
    <w:rsid w:val="002F1FC1"/>
    <w:rsid w:val="002F494F"/>
    <w:rsid w:val="00304F85"/>
    <w:rsid w:val="00310F8A"/>
    <w:rsid w:val="00311258"/>
    <w:rsid w:val="003208E7"/>
    <w:rsid w:val="00320951"/>
    <w:rsid w:val="0032554A"/>
    <w:rsid w:val="003403E2"/>
    <w:rsid w:val="00355BBC"/>
    <w:rsid w:val="00370C6C"/>
    <w:rsid w:val="00375829"/>
    <w:rsid w:val="00376FDE"/>
    <w:rsid w:val="0038346D"/>
    <w:rsid w:val="003865DA"/>
    <w:rsid w:val="00394588"/>
    <w:rsid w:val="00397743"/>
    <w:rsid w:val="003A0534"/>
    <w:rsid w:val="003A27F2"/>
    <w:rsid w:val="003A2CEC"/>
    <w:rsid w:val="003A73F6"/>
    <w:rsid w:val="003B016C"/>
    <w:rsid w:val="003B4A4D"/>
    <w:rsid w:val="003B5E68"/>
    <w:rsid w:val="003B6148"/>
    <w:rsid w:val="003D0491"/>
    <w:rsid w:val="003D20EA"/>
    <w:rsid w:val="003D691D"/>
    <w:rsid w:val="003E2AEA"/>
    <w:rsid w:val="003E7311"/>
    <w:rsid w:val="003F26EB"/>
    <w:rsid w:val="004050B5"/>
    <w:rsid w:val="00412796"/>
    <w:rsid w:val="0041342A"/>
    <w:rsid w:val="00414826"/>
    <w:rsid w:val="004247ED"/>
    <w:rsid w:val="00427806"/>
    <w:rsid w:val="004409A0"/>
    <w:rsid w:val="00443BFC"/>
    <w:rsid w:val="00455D70"/>
    <w:rsid w:val="00457A1F"/>
    <w:rsid w:val="004618D9"/>
    <w:rsid w:val="004620B3"/>
    <w:rsid w:val="0046331E"/>
    <w:rsid w:val="00475761"/>
    <w:rsid w:val="00475CA8"/>
    <w:rsid w:val="00477C25"/>
    <w:rsid w:val="00481A01"/>
    <w:rsid w:val="00482D68"/>
    <w:rsid w:val="004848DF"/>
    <w:rsid w:val="004872D3"/>
    <w:rsid w:val="00495553"/>
    <w:rsid w:val="00496835"/>
    <w:rsid w:val="004A0661"/>
    <w:rsid w:val="004B7FC0"/>
    <w:rsid w:val="004C2983"/>
    <w:rsid w:val="004C53C0"/>
    <w:rsid w:val="004D16BE"/>
    <w:rsid w:val="004D5139"/>
    <w:rsid w:val="004E0DF4"/>
    <w:rsid w:val="004E24EB"/>
    <w:rsid w:val="004F3177"/>
    <w:rsid w:val="004F640B"/>
    <w:rsid w:val="00510324"/>
    <w:rsid w:val="00523293"/>
    <w:rsid w:val="00527D57"/>
    <w:rsid w:val="00527DC9"/>
    <w:rsid w:val="00541911"/>
    <w:rsid w:val="00545BF4"/>
    <w:rsid w:val="005502AA"/>
    <w:rsid w:val="0055149F"/>
    <w:rsid w:val="00554163"/>
    <w:rsid w:val="005606C0"/>
    <w:rsid w:val="00564A82"/>
    <w:rsid w:val="00566D6D"/>
    <w:rsid w:val="005747AA"/>
    <w:rsid w:val="00574F83"/>
    <w:rsid w:val="005809E6"/>
    <w:rsid w:val="00587F0C"/>
    <w:rsid w:val="005A13F1"/>
    <w:rsid w:val="005A1548"/>
    <w:rsid w:val="005A3F31"/>
    <w:rsid w:val="005A6AC5"/>
    <w:rsid w:val="005B4170"/>
    <w:rsid w:val="005D0103"/>
    <w:rsid w:val="005D23B4"/>
    <w:rsid w:val="005D7133"/>
    <w:rsid w:val="005F3B03"/>
    <w:rsid w:val="005F5DC8"/>
    <w:rsid w:val="0060135B"/>
    <w:rsid w:val="006015F0"/>
    <w:rsid w:val="006042E2"/>
    <w:rsid w:val="006044E7"/>
    <w:rsid w:val="00611439"/>
    <w:rsid w:val="00612D40"/>
    <w:rsid w:val="00613252"/>
    <w:rsid w:val="006160F0"/>
    <w:rsid w:val="00621C9D"/>
    <w:rsid w:val="006369EA"/>
    <w:rsid w:val="006442CF"/>
    <w:rsid w:val="006461AA"/>
    <w:rsid w:val="006475A3"/>
    <w:rsid w:val="006564B5"/>
    <w:rsid w:val="00661C5A"/>
    <w:rsid w:val="00663099"/>
    <w:rsid w:val="00666717"/>
    <w:rsid w:val="00676EB0"/>
    <w:rsid w:val="006A3C35"/>
    <w:rsid w:val="006B07F8"/>
    <w:rsid w:val="006B187D"/>
    <w:rsid w:val="006B5972"/>
    <w:rsid w:val="006B67B3"/>
    <w:rsid w:val="006D4BF9"/>
    <w:rsid w:val="006D78DF"/>
    <w:rsid w:val="007065B1"/>
    <w:rsid w:val="0071584B"/>
    <w:rsid w:val="00717CBC"/>
    <w:rsid w:val="00720B27"/>
    <w:rsid w:val="00723CD2"/>
    <w:rsid w:val="007328D4"/>
    <w:rsid w:val="0074053C"/>
    <w:rsid w:val="007456D2"/>
    <w:rsid w:val="007527A1"/>
    <w:rsid w:val="00754CD6"/>
    <w:rsid w:val="0075574E"/>
    <w:rsid w:val="00762DA8"/>
    <w:rsid w:val="00766522"/>
    <w:rsid w:val="00775F56"/>
    <w:rsid w:val="00777FB6"/>
    <w:rsid w:val="007803A3"/>
    <w:rsid w:val="007811D0"/>
    <w:rsid w:val="007860FC"/>
    <w:rsid w:val="00793AE4"/>
    <w:rsid w:val="00795FF6"/>
    <w:rsid w:val="007A0A2A"/>
    <w:rsid w:val="007A1F6D"/>
    <w:rsid w:val="007A3E09"/>
    <w:rsid w:val="007B3D86"/>
    <w:rsid w:val="007D39BF"/>
    <w:rsid w:val="007D435F"/>
    <w:rsid w:val="007D4989"/>
    <w:rsid w:val="007D7963"/>
    <w:rsid w:val="007F1741"/>
    <w:rsid w:val="007F1F2F"/>
    <w:rsid w:val="007F5578"/>
    <w:rsid w:val="008058A2"/>
    <w:rsid w:val="008064A0"/>
    <w:rsid w:val="00812FAC"/>
    <w:rsid w:val="008219E8"/>
    <w:rsid w:val="00827E8C"/>
    <w:rsid w:val="008368CC"/>
    <w:rsid w:val="00841CC4"/>
    <w:rsid w:val="00844EB4"/>
    <w:rsid w:val="00853108"/>
    <w:rsid w:val="00853259"/>
    <w:rsid w:val="008576AF"/>
    <w:rsid w:val="00870280"/>
    <w:rsid w:val="00891295"/>
    <w:rsid w:val="00893D40"/>
    <w:rsid w:val="00894D21"/>
    <w:rsid w:val="008A13AB"/>
    <w:rsid w:val="008B2C51"/>
    <w:rsid w:val="008B48F2"/>
    <w:rsid w:val="008B56B9"/>
    <w:rsid w:val="008C0863"/>
    <w:rsid w:val="008C0A09"/>
    <w:rsid w:val="008C1A7D"/>
    <w:rsid w:val="008D1A2F"/>
    <w:rsid w:val="008D2835"/>
    <w:rsid w:val="008E56E9"/>
    <w:rsid w:val="008F3ACE"/>
    <w:rsid w:val="008F7686"/>
    <w:rsid w:val="00904183"/>
    <w:rsid w:val="0092324B"/>
    <w:rsid w:val="00931443"/>
    <w:rsid w:val="00937247"/>
    <w:rsid w:val="00940277"/>
    <w:rsid w:val="0094290D"/>
    <w:rsid w:val="00950B4F"/>
    <w:rsid w:val="00954041"/>
    <w:rsid w:val="009576A9"/>
    <w:rsid w:val="009608C8"/>
    <w:rsid w:val="00965EF4"/>
    <w:rsid w:val="00967238"/>
    <w:rsid w:val="00971E8B"/>
    <w:rsid w:val="00976D86"/>
    <w:rsid w:val="0097712D"/>
    <w:rsid w:val="009815F9"/>
    <w:rsid w:val="009954E2"/>
    <w:rsid w:val="009A3EF6"/>
    <w:rsid w:val="009A527A"/>
    <w:rsid w:val="009B0813"/>
    <w:rsid w:val="009B2659"/>
    <w:rsid w:val="009B2B3B"/>
    <w:rsid w:val="009B7E4B"/>
    <w:rsid w:val="009C1662"/>
    <w:rsid w:val="009C680E"/>
    <w:rsid w:val="009E11B4"/>
    <w:rsid w:val="009F11BF"/>
    <w:rsid w:val="009F6003"/>
    <w:rsid w:val="009F6BFF"/>
    <w:rsid w:val="00A02900"/>
    <w:rsid w:val="00A07B0E"/>
    <w:rsid w:val="00A1107D"/>
    <w:rsid w:val="00A17280"/>
    <w:rsid w:val="00A2752D"/>
    <w:rsid w:val="00A300C6"/>
    <w:rsid w:val="00A33B20"/>
    <w:rsid w:val="00A51DAA"/>
    <w:rsid w:val="00A52A98"/>
    <w:rsid w:val="00A53C0C"/>
    <w:rsid w:val="00A647BB"/>
    <w:rsid w:val="00A7128B"/>
    <w:rsid w:val="00A715AD"/>
    <w:rsid w:val="00A72E72"/>
    <w:rsid w:val="00A858F9"/>
    <w:rsid w:val="00A871A3"/>
    <w:rsid w:val="00A93CC9"/>
    <w:rsid w:val="00A93F45"/>
    <w:rsid w:val="00A97068"/>
    <w:rsid w:val="00AA2DD5"/>
    <w:rsid w:val="00AA7F8A"/>
    <w:rsid w:val="00AB5252"/>
    <w:rsid w:val="00AB5D3E"/>
    <w:rsid w:val="00AC19ED"/>
    <w:rsid w:val="00AC528B"/>
    <w:rsid w:val="00AD25A1"/>
    <w:rsid w:val="00AD36FA"/>
    <w:rsid w:val="00AD5945"/>
    <w:rsid w:val="00AE02A5"/>
    <w:rsid w:val="00AE7423"/>
    <w:rsid w:val="00AF0A1E"/>
    <w:rsid w:val="00AF636D"/>
    <w:rsid w:val="00B01EB9"/>
    <w:rsid w:val="00B078A9"/>
    <w:rsid w:val="00B33A64"/>
    <w:rsid w:val="00B346F5"/>
    <w:rsid w:val="00B37CF0"/>
    <w:rsid w:val="00B47A69"/>
    <w:rsid w:val="00B565DA"/>
    <w:rsid w:val="00B63848"/>
    <w:rsid w:val="00B719B5"/>
    <w:rsid w:val="00B87AF4"/>
    <w:rsid w:val="00B91876"/>
    <w:rsid w:val="00B91A8E"/>
    <w:rsid w:val="00BA0D75"/>
    <w:rsid w:val="00BA2A6D"/>
    <w:rsid w:val="00BB0B41"/>
    <w:rsid w:val="00BC7BD0"/>
    <w:rsid w:val="00BF10F2"/>
    <w:rsid w:val="00BF5377"/>
    <w:rsid w:val="00BF6BA0"/>
    <w:rsid w:val="00BF7D36"/>
    <w:rsid w:val="00C00E17"/>
    <w:rsid w:val="00C0791C"/>
    <w:rsid w:val="00C0793D"/>
    <w:rsid w:val="00C11550"/>
    <w:rsid w:val="00C14E74"/>
    <w:rsid w:val="00C24274"/>
    <w:rsid w:val="00C26707"/>
    <w:rsid w:val="00C318AC"/>
    <w:rsid w:val="00C418F6"/>
    <w:rsid w:val="00C43693"/>
    <w:rsid w:val="00C478A6"/>
    <w:rsid w:val="00C56D72"/>
    <w:rsid w:val="00C64CDA"/>
    <w:rsid w:val="00C6558C"/>
    <w:rsid w:val="00C73C9B"/>
    <w:rsid w:val="00C754E7"/>
    <w:rsid w:val="00C8697A"/>
    <w:rsid w:val="00C8706F"/>
    <w:rsid w:val="00C9634D"/>
    <w:rsid w:val="00CA7534"/>
    <w:rsid w:val="00CD1E9C"/>
    <w:rsid w:val="00CF7DAB"/>
    <w:rsid w:val="00D014A3"/>
    <w:rsid w:val="00D06D6A"/>
    <w:rsid w:val="00D10085"/>
    <w:rsid w:val="00D2317A"/>
    <w:rsid w:val="00D241A2"/>
    <w:rsid w:val="00D32A1A"/>
    <w:rsid w:val="00D4655C"/>
    <w:rsid w:val="00D5486C"/>
    <w:rsid w:val="00D605AC"/>
    <w:rsid w:val="00D64CCB"/>
    <w:rsid w:val="00D654C3"/>
    <w:rsid w:val="00D72603"/>
    <w:rsid w:val="00D7479F"/>
    <w:rsid w:val="00D76E62"/>
    <w:rsid w:val="00D86540"/>
    <w:rsid w:val="00D93539"/>
    <w:rsid w:val="00D962F9"/>
    <w:rsid w:val="00DB40AF"/>
    <w:rsid w:val="00DB4289"/>
    <w:rsid w:val="00DC0306"/>
    <w:rsid w:val="00DC34D7"/>
    <w:rsid w:val="00DD042C"/>
    <w:rsid w:val="00DD0FB9"/>
    <w:rsid w:val="00DD2EEF"/>
    <w:rsid w:val="00DE6014"/>
    <w:rsid w:val="00E02341"/>
    <w:rsid w:val="00E10F66"/>
    <w:rsid w:val="00E139EB"/>
    <w:rsid w:val="00E22422"/>
    <w:rsid w:val="00E233D7"/>
    <w:rsid w:val="00E2679C"/>
    <w:rsid w:val="00E35331"/>
    <w:rsid w:val="00E54C8A"/>
    <w:rsid w:val="00E6632D"/>
    <w:rsid w:val="00E7578E"/>
    <w:rsid w:val="00E80655"/>
    <w:rsid w:val="00E83C0A"/>
    <w:rsid w:val="00E83CA7"/>
    <w:rsid w:val="00E8477C"/>
    <w:rsid w:val="00E96975"/>
    <w:rsid w:val="00EA3C46"/>
    <w:rsid w:val="00EB243F"/>
    <w:rsid w:val="00EB3DCB"/>
    <w:rsid w:val="00EB5D9F"/>
    <w:rsid w:val="00EB5F1F"/>
    <w:rsid w:val="00EB757A"/>
    <w:rsid w:val="00EC3D4B"/>
    <w:rsid w:val="00ED7330"/>
    <w:rsid w:val="00EE01C0"/>
    <w:rsid w:val="00EE2747"/>
    <w:rsid w:val="00EE5A5F"/>
    <w:rsid w:val="00EF0C22"/>
    <w:rsid w:val="00F23303"/>
    <w:rsid w:val="00F2468D"/>
    <w:rsid w:val="00F266AD"/>
    <w:rsid w:val="00F30443"/>
    <w:rsid w:val="00F327C0"/>
    <w:rsid w:val="00F342B2"/>
    <w:rsid w:val="00F34AE6"/>
    <w:rsid w:val="00F3596D"/>
    <w:rsid w:val="00F40CF3"/>
    <w:rsid w:val="00F468BD"/>
    <w:rsid w:val="00F468F0"/>
    <w:rsid w:val="00F51AA3"/>
    <w:rsid w:val="00F54095"/>
    <w:rsid w:val="00F57FE8"/>
    <w:rsid w:val="00F61FF8"/>
    <w:rsid w:val="00F629EE"/>
    <w:rsid w:val="00F750A0"/>
    <w:rsid w:val="00F756B3"/>
    <w:rsid w:val="00F75DA6"/>
    <w:rsid w:val="00F8504E"/>
    <w:rsid w:val="00F93258"/>
    <w:rsid w:val="00F94345"/>
    <w:rsid w:val="00FA3CC6"/>
    <w:rsid w:val="00FA430A"/>
    <w:rsid w:val="00FC4CE6"/>
    <w:rsid w:val="00FD23F2"/>
    <w:rsid w:val="00FD2E5B"/>
    <w:rsid w:val="00FD4547"/>
    <w:rsid w:val="00FE34A9"/>
    <w:rsid w:val="00FE420E"/>
    <w:rsid w:val="00FF0959"/>
    <w:rsid w:val="00FF1520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43210D"/>
  <w15:docId w15:val="{9E25E406-DADE-4DD3-8DAF-437FB09E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D86"/>
    <w:pPr>
      <w:snapToGrid w:val="0"/>
    </w:pPr>
    <w:rPr>
      <w:rFonts w:ascii="Verdana" w:hAnsi="Verdana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12F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B3D86"/>
    <w:pPr>
      <w:keepNext/>
      <w:snapToGrid/>
      <w:outlineLvl w:val="1"/>
    </w:pPr>
    <w:rPr>
      <w:rFonts w:ascii="Arial" w:eastAsia="Times New Roman" w:hAnsi="Arial" w:cs="Arial"/>
      <w:b/>
      <w:bCs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757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3D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3D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B3D86"/>
    <w:pPr>
      <w:spacing w:line="280" w:lineRule="exact"/>
    </w:pPr>
  </w:style>
  <w:style w:type="paragraph" w:styleId="Date">
    <w:name w:val="Date"/>
    <w:basedOn w:val="Normal"/>
    <w:next w:val="Normal"/>
    <w:rsid w:val="007B3D86"/>
  </w:style>
  <w:style w:type="character" w:styleId="Hyperlink">
    <w:name w:val="Hyperlink"/>
    <w:rsid w:val="006A3C35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E7578E"/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table" w:styleId="TableGrid">
    <w:name w:val="Table Grid"/>
    <w:basedOn w:val="TableNormal"/>
    <w:uiPriority w:val="59"/>
    <w:rsid w:val="00E7578E"/>
    <w:rPr>
      <w:rFonts w:ascii="Calibri" w:eastAsia="Times New Roman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7578E"/>
    <w:pPr>
      <w:snapToGrid/>
      <w:ind w:left="720"/>
      <w:contextualSpacing/>
    </w:pPr>
    <w:rPr>
      <w:rFonts w:ascii="Gill Sans MT" w:eastAsia="Times New Roman" w:hAnsi="Gill Sans MT"/>
      <w:sz w:val="22"/>
      <w:szCs w:val="20"/>
      <w:lang w:eastAsia="en-US"/>
    </w:rPr>
  </w:style>
  <w:style w:type="character" w:styleId="CommentReference">
    <w:name w:val="annotation reference"/>
    <w:uiPriority w:val="99"/>
    <w:rsid w:val="00E75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578E"/>
    <w:rPr>
      <w:szCs w:val="20"/>
    </w:rPr>
  </w:style>
  <w:style w:type="character" w:customStyle="1" w:styleId="CommentTextChar">
    <w:name w:val="Comment Text Char"/>
    <w:link w:val="CommentText"/>
    <w:uiPriority w:val="99"/>
    <w:rsid w:val="00E7578E"/>
    <w:rPr>
      <w:rFonts w:ascii="Verdana" w:hAnsi="Verdana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7578E"/>
    <w:rPr>
      <w:b/>
      <w:bCs/>
    </w:rPr>
  </w:style>
  <w:style w:type="character" w:customStyle="1" w:styleId="CommentSubjectChar">
    <w:name w:val="Comment Subject Char"/>
    <w:link w:val="CommentSubject"/>
    <w:rsid w:val="00E7578E"/>
    <w:rPr>
      <w:rFonts w:ascii="Verdana" w:hAnsi="Verdana"/>
      <w:b/>
      <w:bCs/>
      <w:lang w:val="en-GB" w:eastAsia="zh-CN"/>
    </w:rPr>
  </w:style>
  <w:style w:type="character" w:customStyle="1" w:styleId="Heading1Char">
    <w:name w:val="Heading 1 Char"/>
    <w:link w:val="Heading1"/>
    <w:rsid w:val="00812FAC"/>
    <w:rPr>
      <w:rFonts w:ascii="Cambria" w:eastAsia="Times New Roman" w:hAnsi="Cambria" w:cs="Times New Roman"/>
      <w:b/>
      <w:bCs/>
      <w:kern w:val="32"/>
      <w:sz w:val="32"/>
      <w:szCs w:val="32"/>
      <w:lang w:val="en-GB" w:eastAsia="zh-CN"/>
    </w:rPr>
  </w:style>
  <w:style w:type="paragraph" w:customStyle="1" w:styleId="To">
    <w:name w:val="To"/>
    <w:basedOn w:val="Normal"/>
    <w:uiPriority w:val="99"/>
    <w:rsid w:val="00812FAC"/>
    <w:pPr>
      <w:snapToGrid/>
      <w:spacing w:after="120"/>
    </w:pPr>
    <w:rPr>
      <w:rFonts w:ascii="Arial" w:eastAsia="Times New Roman" w:hAnsi="Arial"/>
      <w:szCs w:val="20"/>
      <w:lang w:eastAsia="en-US"/>
    </w:rPr>
  </w:style>
  <w:style w:type="paragraph" w:styleId="Title">
    <w:name w:val="Title"/>
    <w:basedOn w:val="Normal"/>
    <w:link w:val="TitleChar"/>
    <w:qFormat/>
    <w:rsid w:val="00812FAC"/>
    <w:pPr>
      <w:snapToGrid/>
      <w:jc w:val="center"/>
    </w:pPr>
    <w:rPr>
      <w:rFonts w:ascii="Arial" w:eastAsia="Times New Roman" w:hAnsi="Arial"/>
      <w:b/>
      <w:sz w:val="24"/>
      <w:szCs w:val="20"/>
      <w:u w:val="single"/>
    </w:rPr>
  </w:style>
  <w:style w:type="character" w:customStyle="1" w:styleId="TitleChar">
    <w:name w:val="Title Char"/>
    <w:link w:val="Title"/>
    <w:rsid w:val="00812FAC"/>
    <w:rPr>
      <w:rFonts w:ascii="Arial" w:eastAsia="Times New Roman" w:hAnsi="Arial"/>
      <w:b/>
      <w:sz w:val="24"/>
      <w:u w:val="single"/>
      <w:lang w:val="en-GB"/>
    </w:rPr>
  </w:style>
  <w:style w:type="character" w:styleId="Strong">
    <w:name w:val="Strong"/>
    <w:qFormat/>
    <w:rsid w:val="00DB4289"/>
    <w:rPr>
      <w:rFonts w:cs="Times New Roman"/>
      <w:b/>
      <w:bCs/>
    </w:rPr>
  </w:style>
  <w:style w:type="character" w:styleId="PlaceholderText">
    <w:name w:val="Placeholder Text"/>
    <w:uiPriority w:val="99"/>
    <w:semiHidden/>
    <w:rsid w:val="00AF636D"/>
    <w:rPr>
      <w:color w:val="808080"/>
    </w:rPr>
  </w:style>
  <w:style w:type="character" w:customStyle="1" w:styleId="FooterChar">
    <w:name w:val="Footer Char"/>
    <w:link w:val="Footer"/>
    <w:uiPriority w:val="99"/>
    <w:rsid w:val="0060135B"/>
    <w:rPr>
      <w:rFonts w:ascii="Verdana" w:hAnsi="Verdana"/>
      <w:szCs w:val="24"/>
      <w:lang w:val="en-GB" w:eastAsia="zh-CN"/>
    </w:rPr>
  </w:style>
  <w:style w:type="character" w:customStyle="1" w:styleId="HeaderChar">
    <w:name w:val="Header Char"/>
    <w:link w:val="Header"/>
    <w:uiPriority w:val="99"/>
    <w:rsid w:val="00CD1E9C"/>
    <w:rPr>
      <w:rFonts w:ascii="Verdana" w:hAnsi="Verdana"/>
      <w:szCs w:val="24"/>
      <w:lang w:eastAsia="zh-CN"/>
    </w:rPr>
  </w:style>
  <w:style w:type="paragraph" w:customStyle="1" w:styleId="paloheadingleft">
    <w:name w:val="palo heading left"/>
    <w:basedOn w:val="Normal"/>
    <w:link w:val="paloheadingleftChar"/>
    <w:uiPriority w:val="99"/>
    <w:qFormat/>
    <w:rsid w:val="00B01EB9"/>
    <w:pPr>
      <w:keepNext/>
      <w:snapToGrid/>
      <w:spacing w:before="240" w:after="60"/>
      <w:outlineLvl w:val="0"/>
    </w:pPr>
    <w:rPr>
      <w:rFonts w:ascii="Palatino Linotype" w:eastAsia="Times New Roman" w:hAnsi="Palatino Linotype"/>
      <w:b/>
      <w:bCs/>
      <w:kern w:val="32"/>
      <w:sz w:val="28"/>
      <w:szCs w:val="28"/>
      <w:lang w:eastAsia="en-US"/>
    </w:rPr>
  </w:style>
  <w:style w:type="character" w:customStyle="1" w:styleId="paloheadingleftChar">
    <w:name w:val="palo heading left Char"/>
    <w:link w:val="paloheadingleft"/>
    <w:uiPriority w:val="99"/>
    <w:rsid w:val="00B01EB9"/>
    <w:rPr>
      <w:rFonts w:ascii="Palatino Linotype" w:eastAsia="Times New Roman" w:hAnsi="Palatino Linotype"/>
      <w:b/>
      <w:bCs/>
      <w:kern w:val="32"/>
      <w:sz w:val="28"/>
      <w:szCs w:val="28"/>
      <w:lang w:eastAsia="en-US"/>
    </w:rPr>
  </w:style>
  <w:style w:type="paragraph" w:customStyle="1" w:styleId="palonospaces">
    <w:name w:val="palo no spaces"/>
    <w:basedOn w:val="Normal"/>
    <w:link w:val="palonospacesChar"/>
    <w:qFormat/>
    <w:rsid w:val="00B01EB9"/>
    <w:pPr>
      <w:snapToGrid/>
    </w:pPr>
    <w:rPr>
      <w:rFonts w:ascii="Palatino Linotype" w:eastAsia="Calibri" w:hAnsi="Palatino Linotype"/>
      <w:sz w:val="22"/>
    </w:rPr>
  </w:style>
  <w:style w:type="character" w:customStyle="1" w:styleId="palonospacesChar">
    <w:name w:val="palo no spaces Char"/>
    <w:link w:val="palonospaces"/>
    <w:rsid w:val="00B01EB9"/>
    <w:rPr>
      <w:rFonts w:ascii="Palatino Linotype" w:eastAsia="Calibri" w:hAnsi="Palatino Linotype"/>
      <w:sz w:val="22"/>
      <w:szCs w:val="24"/>
    </w:rPr>
  </w:style>
  <w:style w:type="paragraph" w:customStyle="1" w:styleId="H2">
    <w:name w:val="H2"/>
    <w:basedOn w:val="Normal"/>
    <w:next w:val="Normal"/>
    <w:rsid w:val="00612D40"/>
    <w:pPr>
      <w:keepNext/>
      <w:snapToGrid/>
      <w:spacing w:before="100" w:after="100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en-GB"/>
    </w:rPr>
  </w:style>
  <w:style w:type="paragraph" w:customStyle="1" w:styleId="Default">
    <w:name w:val="Default"/>
    <w:uiPriority w:val="99"/>
    <w:rsid w:val="001002C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F750A0"/>
    <w:rPr>
      <w:rFonts w:eastAsia="Times New Roman"/>
    </w:rPr>
  </w:style>
  <w:style w:type="character" w:styleId="Mention">
    <w:name w:val="Mention"/>
    <w:basedOn w:val="DefaultParagraphFont"/>
    <w:uiPriority w:val="99"/>
    <w:semiHidden/>
    <w:unhideWhenUsed/>
    <w:rsid w:val="00FD23F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368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\AppData\Local\Microsoft\Windows\Temporary%20Internet%20Files\Content.Outlook\NEAUNTHP\Market%20Visit%20Application%20Form%202010%20-%20Final_5_8_2010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6B44E867AE24B8BCE0DE7146F4D58" ma:contentTypeVersion="0" ma:contentTypeDescription="Create a new document." ma:contentTypeScope="" ma:versionID="e6925a81a9943837a029a7d1ff63d6a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A9F3E4DA7C68477BBE6F6B19974764CC" version="1.0.0">
  <systemFields>
    <field name="Objective-Id">
      <value order="0">A646551</value>
    </field>
    <field name="Objective-Title">
      <value order="0">Alex Haines - ELWM 2018 Application Form</value>
    </field>
    <field name="Objective-Description">
      <value order="0"/>
    </field>
    <field name="Objective-CreationStamp">
      <value order="0">2018-05-22T10:12:53Z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2018-05-22T10:13:04Z</value>
    </field>
    <field name="Objective-Owner">
      <value order="0">Lesley Orero</value>
    </field>
    <field name="Objective-Path">
      <value order="0">Bar Council Global Folder:Representation:International Affairs:Business Development:Mexico:English Law Week Mexico 2018:English Law Week Mexico - 2018  Applications</value>
    </field>
    <field name="Objective-Parent">
      <value order="0">English Law Week Mexico - 2018  Applications</value>
    </field>
    <field name="Objective-State">
      <value order="0">Being Drafted</value>
    </field>
    <field name="Objective-VersionId">
      <value order="0">vA1047930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qA54844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7296-6ECC-4448-9FA4-E6AE2F203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117233-FEB7-4531-AB7A-E186A211C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4.xml><?xml version="1.0" encoding="utf-8"?>
<ds:datastoreItem xmlns:ds="http://schemas.openxmlformats.org/officeDocument/2006/customXml" ds:itemID="{6A2E5A11-1D2E-4CB5-9F5F-F984AA418745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3204619-26EA-4D77-9BEF-70D0FB24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Market Visit Application Form 2010 - Final_5_8_2010-TEMPLATE</Template>
  <TotalTime>82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HeadedPaper-UKTILondon</vt:lpstr>
    </vt:vector>
  </TitlesOfParts>
  <Company>Hewlett-Packard Company</Company>
  <LinksUpToDate>false</LinksUpToDate>
  <CharactersWithSpaces>2038</CharactersWithSpaces>
  <SharedDoc>false</SharedDoc>
  <HLinks>
    <vt:vector size="12" baseType="variant">
      <vt:variant>
        <vt:i4>2818154</vt:i4>
      </vt:variant>
      <vt:variant>
        <vt:i4>147</vt:i4>
      </vt:variant>
      <vt:variant>
        <vt:i4>0</vt:i4>
      </vt:variant>
      <vt:variant>
        <vt:i4>5</vt:i4>
      </vt:variant>
      <vt:variant>
        <vt:lpwstr>http://www.ukti.gov.uk/uktihome/privacypolicy.html</vt:lpwstr>
      </vt:variant>
      <vt:variant>
        <vt:lpwstr/>
      </vt:variant>
      <vt:variant>
        <vt:i4>3014710</vt:i4>
      </vt:variant>
      <vt:variant>
        <vt:i4>144</vt:i4>
      </vt:variant>
      <vt:variant>
        <vt:i4>0</vt:i4>
      </vt:variant>
      <vt:variant>
        <vt:i4>5</vt:i4>
      </vt:variant>
      <vt:variant>
        <vt:lpwstr>http://www.ukti.gov.uk/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HeadedPaper-UKTILondon</dc:title>
  <dc:creator>samm</dc:creator>
  <cp:lastModifiedBy>Andrew Christie</cp:lastModifiedBy>
  <cp:revision>2</cp:revision>
  <cp:lastPrinted>2013-09-16T13:23:00Z</cp:lastPrinted>
  <dcterms:created xsi:type="dcterms:W3CDTF">2020-09-11T10:31:00Z</dcterms:created>
  <dcterms:modified xsi:type="dcterms:W3CDTF">2020-09-11T10:31:00Z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Claire Christie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Suki Beg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0x010100313231952951814D9CA565D414EB7A51</vt:lpwstr>
  </property>
  <property fmtid="{D5CDD505-2E9C-101B-9397-08002B2CF9AE}" pid="9" name="Objective-Id">
    <vt:lpwstr>A646551</vt:lpwstr>
  </property>
  <property fmtid="{D5CDD505-2E9C-101B-9397-08002B2CF9AE}" pid="10" name="Objective-Title">
    <vt:lpwstr>Alex Haines - ELWM 2018 Application Form</vt:lpwstr>
  </property>
  <property fmtid="{D5CDD505-2E9C-101B-9397-08002B2CF9AE}" pid="11" name="Objective-Comment">
    <vt:lpwstr/>
  </property>
  <property fmtid="{D5CDD505-2E9C-101B-9397-08002B2CF9AE}" pid="12" name="Objective-CreationStamp">
    <vt:filetime>2018-05-22T10:12:57Z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2018-07-31T09:02:55Z</vt:filetime>
  </property>
  <property fmtid="{D5CDD505-2E9C-101B-9397-08002B2CF9AE}" pid="17" name="Objective-Owner">
    <vt:lpwstr>Lesley Orero</vt:lpwstr>
  </property>
  <property fmtid="{D5CDD505-2E9C-101B-9397-08002B2CF9AE}" pid="18" name="Objective-Path">
    <vt:lpwstr>Bar Council Global Folder:Representation:International Affairs:Business Development:Mexico:English Law Week Mexico 2018:English Law Week Mexico - 2018  Applications:</vt:lpwstr>
  </property>
  <property fmtid="{D5CDD505-2E9C-101B-9397-08002B2CF9AE}" pid="19" name="Objective-Parent">
    <vt:lpwstr>English Law Week Mexico - 2018  Applications</vt:lpwstr>
  </property>
  <property fmtid="{D5CDD505-2E9C-101B-9397-08002B2CF9AE}" pid="20" name="Objective-State">
    <vt:lpwstr>Being Drafted</vt:lpwstr>
  </property>
  <property fmtid="{D5CDD505-2E9C-101B-9397-08002B2CF9AE}" pid="21" name="Objective-Version">
    <vt:lpwstr>0.2</vt:lpwstr>
  </property>
  <property fmtid="{D5CDD505-2E9C-101B-9397-08002B2CF9AE}" pid="22" name="Objective-VersionNumber">
    <vt:r8>2</vt:r8>
  </property>
  <property fmtid="{D5CDD505-2E9C-101B-9397-08002B2CF9AE}" pid="23" name="Objective-VersionComment">
    <vt:lpwstr>Version 2</vt:lpwstr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Connect Creator [system]">
    <vt:lpwstr/>
  </property>
  <property fmtid="{D5CDD505-2E9C-101B-9397-08002B2CF9AE}" pid="28" name="Objective-Description">
    <vt:lpwstr/>
  </property>
  <property fmtid="{D5CDD505-2E9C-101B-9397-08002B2CF9AE}" pid="29" name="Objective-VersionId">
    <vt:lpwstr>vA1047930</vt:lpwstr>
  </property>
  <property fmtid="{D5CDD505-2E9C-101B-9397-08002B2CF9AE}" pid="30" name="Objective-Connect Creator">
    <vt:lpwstr/>
  </property>
</Properties>
</file>